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8317" w:tblpY="-8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2"/>
      </w:tblGrid>
      <w:tr w:rsidR="00400321" w14:paraId="6546FAC2" w14:textId="77777777" w:rsidTr="006058F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187E41D" w14:textId="77777777" w:rsidR="00400321" w:rsidRPr="0087558B" w:rsidRDefault="00400321" w:rsidP="006058FD">
            <w:pPr>
              <w:rPr>
                <w:sz w:val="28"/>
                <w:szCs w:val="28"/>
              </w:rPr>
            </w:pPr>
          </w:p>
        </w:tc>
      </w:tr>
    </w:tbl>
    <w:p w14:paraId="6F0ED697" w14:textId="4A00B804" w:rsidR="00E875FC" w:rsidRPr="00E87D81" w:rsidRDefault="0062439B">
      <w:r>
        <w:rPr>
          <w:noProof/>
        </w:rPr>
        <w:drawing>
          <wp:anchor distT="0" distB="0" distL="114300" distR="114300" simplePos="0" relativeHeight="251658240" behindDoc="0" locked="0" layoutInCell="1" allowOverlap="1" wp14:anchorId="1C2CD57D" wp14:editId="18A05E97">
            <wp:simplePos x="0" y="0"/>
            <wp:positionH relativeFrom="column">
              <wp:posOffset>2743200</wp:posOffset>
            </wp:positionH>
            <wp:positionV relativeFrom="paragraph">
              <wp:posOffset>-568960</wp:posOffset>
            </wp:positionV>
            <wp:extent cx="530225" cy="664845"/>
            <wp:effectExtent l="0" t="0" r="0" b="0"/>
            <wp:wrapThrough wrapText="bothSides">
              <wp:wrapPolygon edited="0">
                <wp:start x="0" y="0"/>
                <wp:lineTo x="0" y="21043"/>
                <wp:lineTo x="20953" y="21043"/>
                <wp:lineTo x="20953" y="0"/>
                <wp:lineTo x="0" y="0"/>
              </wp:wrapPolygon>
            </wp:wrapThrough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D81">
        <w:rPr>
          <w:b/>
        </w:rPr>
        <w:tab/>
      </w:r>
      <w:r w:rsidR="00E87D81">
        <w:rPr>
          <w:b/>
        </w:rPr>
        <w:tab/>
      </w:r>
      <w:r w:rsidR="00E87D81">
        <w:rPr>
          <w:b/>
        </w:rPr>
        <w:tab/>
      </w:r>
      <w:r w:rsidR="00E87D81">
        <w:rPr>
          <w:b/>
        </w:rPr>
        <w:tab/>
      </w:r>
      <w:r w:rsidR="00E87D81">
        <w:rPr>
          <w:b/>
        </w:rPr>
        <w:tab/>
      </w:r>
      <w:r w:rsidR="00E87D81">
        <w:rPr>
          <w:b/>
        </w:rPr>
        <w:tab/>
      </w:r>
      <w:r w:rsidR="00E87D81">
        <w:rPr>
          <w:b/>
        </w:rPr>
        <w:tab/>
      </w:r>
      <w:r w:rsidR="00E87D81">
        <w:rPr>
          <w:b/>
        </w:rPr>
        <w:tab/>
      </w:r>
      <w:r w:rsidR="00E87D81">
        <w:rPr>
          <w:b/>
        </w:rPr>
        <w:tab/>
      </w:r>
    </w:p>
    <w:p w14:paraId="274B5133" w14:textId="77777777" w:rsidR="00E875FC" w:rsidRDefault="00E875FC" w:rsidP="007122D0">
      <w:pPr>
        <w:pStyle w:val="3"/>
        <w:spacing w:before="120"/>
      </w:pPr>
      <w:r>
        <w:t>Томская область</w:t>
      </w:r>
    </w:p>
    <w:p w14:paraId="0F76CC33" w14:textId="77777777" w:rsidR="007122D0" w:rsidRPr="009A48B3" w:rsidRDefault="007122D0" w:rsidP="007122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городской</w:t>
      </w:r>
      <w:r w:rsidRPr="009A48B3">
        <w:rPr>
          <w:b/>
          <w:sz w:val="22"/>
          <w:szCs w:val="22"/>
        </w:rPr>
        <w:t xml:space="preserve"> округ</w:t>
      </w:r>
    </w:p>
    <w:p w14:paraId="5B847C9E" w14:textId="77777777" w:rsidR="006532F4" w:rsidRDefault="007122D0" w:rsidP="007122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закрытое административно-территориальное образование </w:t>
      </w:r>
      <w:r w:rsidRPr="009A48B3">
        <w:rPr>
          <w:b/>
          <w:sz w:val="22"/>
          <w:szCs w:val="22"/>
        </w:rPr>
        <w:t>Северск</w:t>
      </w:r>
    </w:p>
    <w:p w14:paraId="04ADAD2B" w14:textId="77777777" w:rsidR="007122D0" w:rsidRPr="007122D0" w:rsidRDefault="007122D0" w:rsidP="007122D0">
      <w:pPr>
        <w:jc w:val="center"/>
        <w:rPr>
          <w:b/>
          <w:sz w:val="22"/>
          <w:szCs w:val="22"/>
        </w:rPr>
      </w:pPr>
    </w:p>
    <w:p w14:paraId="15D8F017" w14:textId="77777777" w:rsidR="00E875FC" w:rsidRPr="007122D0" w:rsidRDefault="006532F4" w:rsidP="007122D0">
      <w:pPr>
        <w:spacing w:before="120"/>
        <w:jc w:val="center"/>
        <w:rPr>
          <w:sz w:val="28"/>
          <w:szCs w:val="28"/>
        </w:rPr>
      </w:pPr>
      <w:r w:rsidRPr="007122D0">
        <w:rPr>
          <w:b/>
          <w:sz w:val="28"/>
          <w:szCs w:val="28"/>
        </w:rPr>
        <w:t>ДУМА</w:t>
      </w:r>
      <w:r w:rsidR="007122D0" w:rsidRPr="007122D0">
        <w:rPr>
          <w:sz w:val="28"/>
          <w:szCs w:val="28"/>
        </w:rPr>
        <w:t xml:space="preserve"> </w:t>
      </w:r>
      <w:r w:rsidRPr="007122D0">
        <w:rPr>
          <w:b/>
          <w:sz w:val="28"/>
          <w:szCs w:val="28"/>
        </w:rPr>
        <w:t>ЗАТО СЕВЕРСК</w:t>
      </w:r>
    </w:p>
    <w:p w14:paraId="3E7F4EF0" w14:textId="77777777" w:rsidR="00E875FC" w:rsidRPr="0076609B" w:rsidRDefault="00E875FC" w:rsidP="007122D0">
      <w:pPr>
        <w:pStyle w:val="1"/>
        <w:spacing w:before="120"/>
        <w:rPr>
          <w:sz w:val="28"/>
          <w:szCs w:val="28"/>
        </w:rPr>
      </w:pPr>
      <w:r w:rsidRPr="0076609B">
        <w:rPr>
          <w:sz w:val="28"/>
          <w:szCs w:val="28"/>
        </w:rPr>
        <w:t>РЕШЕНИЕ</w:t>
      </w:r>
    </w:p>
    <w:p w14:paraId="350429F3" w14:textId="77777777" w:rsidR="00E875FC" w:rsidRDefault="00E875FC">
      <w:pPr>
        <w:jc w:val="center"/>
        <w:rPr>
          <w:sz w:val="24"/>
        </w:rPr>
      </w:pPr>
    </w:p>
    <w:p w14:paraId="7BCA242B" w14:textId="77777777" w:rsidR="00E875FC" w:rsidRPr="004D502B" w:rsidRDefault="00CE500E" w:rsidP="00B53363">
      <w:pPr>
        <w:rPr>
          <w:sz w:val="24"/>
        </w:rPr>
      </w:pPr>
      <w:r>
        <w:rPr>
          <w:sz w:val="24"/>
        </w:rPr>
        <w:t>___</w:t>
      </w:r>
      <w:r w:rsidR="004D502B" w:rsidRPr="004D502B">
        <w:rPr>
          <w:sz w:val="24"/>
          <w:u w:val="single"/>
        </w:rPr>
        <w:t>28.03.2024</w:t>
      </w:r>
      <w:r>
        <w:rPr>
          <w:sz w:val="24"/>
        </w:rPr>
        <w:t>___</w:t>
      </w:r>
      <w:r w:rsidR="00E875FC">
        <w:rPr>
          <w:sz w:val="24"/>
        </w:rPr>
        <w:t>№</w:t>
      </w:r>
      <w:r>
        <w:rPr>
          <w:sz w:val="24"/>
        </w:rPr>
        <w:t>______</w:t>
      </w:r>
      <w:r w:rsidR="004D502B" w:rsidRPr="004D502B">
        <w:rPr>
          <w:sz w:val="24"/>
          <w:u w:val="single"/>
        </w:rPr>
        <w:t>46/7</w:t>
      </w:r>
      <w:r>
        <w:rPr>
          <w:sz w:val="24"/>
        </w:rPr>
        <w:t>________</w:t>
      </w:r>
    </w:p>
    <w:p w14:paraId="14DA7E1C" w14:textId="34A419CC" w:rsidR="00E875FC" w:rsidRPr="00B53363" w:rsidRDefault="0062439B" w:rsidP="00B53363">
      <w:pPr>
        <w:tabs>
          <w:tab w:val="left" w:pos="1965"/>
        </w:tabs>
        <w:rPr>
          <w:sz w:val="22"/>
          <w:szCs w:val="22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F06D5A7" wp14:editId="7098E55D">
                <wp:simplePos x="0" y="0"/>
                <wp:positionH relativeFrom="page">
                  <wp:posOffset>1080135</wp:posOffset>
                </wp:positionH>
                <wp:positionV relativeFrom="page">
                  <wp:posOffset>2745740</wp:posOffset>
                </wp:positionV>
                <wp:extent cx="2743200" cy="228600"/>
                <wp:effectExtent l="0" t="0" r="0" b="0"/>
                <wp:wrapNone/>
                <wp:docPr id="1905560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28600"/>
                          <a:chOff x="0" y="0"/>
                          <a:chExt cx="19998" cy="20000"/>
                        </a:xfrm>
                      </wpg:grpSpPr>
                      <wps:wsp>
                        <wps:cNvPr id="901484585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7" cy="20000"/>
                          </a:xfrm>
                          <a:custGeom>
                            <a:avLst/>
                            <a:gdLst>
                              <a:gd name="T0" fmla="*/ 1993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199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05"/>
                                </a:lnTo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216486" name="Freeform 9"/>
                        <wps:cNvSpPr>
                          <a:spLocks/>
                        </wps:cNvSpPr>
                        <wps:spPr bwMode="auto">
                          <a:xfrm>
                            <a:off x="18671" y="0"/>
                            <a:ext cx="1327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30 w 20000"/>
                              <a:gd name="T3" fmla="*/ 0 h 20000"/>
                              <a:gd name="T4" fmla="*/ 19930 w 20000"/>
                              <a:gd name="T5" fmla="*/ 199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30" y="0"/>
                                </a:lnTo>
                                <a:lnTo>
                                  <a:pt x="19930" y="19905"/>
                                </a:lnTo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661F2" id="Group 7" o:spid="_x0000_s1026" style="position:absolute;margin-left:85.05pt;margin-top:216.2pt;width:3in;height:18pt;z-index:251657216;mso-position-horizontal-relative:page;mso-position-vertical-relative:page" coordsize="1999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">
                <v:shape id="Freeform 8" o:spid="_x0000_s1027" style="position:absolute;width:1327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" path="m19930,l,,,19905e" filled="f" strokeweight="0">
                  <v:path arrowok="t" o:connecttype="custom" o:connectlocs="1322,0;0,0;0,19905" o:connectangles="0,0,0"/>
                </v:shape>
                <v:shape id="Freeform 9" o:spid="_x0000_s1028" style="position:absolute;left:18671;width:1327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" path="m,l19930,r,19905e" filled="f" strokeweight="0">
                  <v:path arrowok="t" o:connecttype="custom" o:connectlocs="0,0;1322,0;1322,19905" o:connectangles="0,0,0"/>
                </v:shape>
                <w10:wrap anchorx="page" anchory="page"/>
              </v:group>
            </w:pict>
          </mc:Fallback>
        </mc:AlternateContent>
      </w:r>
      <w:r w:rsidR="00E875FC">
        <w:rPr>
          <w:b/>
          <w:i/>
          <w:sz w:val="32"/>
        </w:rPr>
        <w:t xml:space="preserve"> </w:t>
      </w:r>
      <w:r w:rsidR="00E875FC">
        <w:rPr>
          <w:sz w:val="28"/>
        </w:rPr>
        <w:t xml:space="preserve"> </w:t>
      </w:r>
      <w:r w:rsidR="0038230F">
        <w:rPr>
          <w:sz w:val="28"/>
        </w:rPr>
        <w:t xml:space="preserve">                       </w:t>
      </w:r>
      <w:r w:rsidR="0038230F" w:rsidRPr="00B53363">
        <w:rPr>
          <w:sz w:val="22"/>
          <w:szCs w:val="22"/>
        </w:rPr>
        <w:t>г.Северск</w:t>
      </w:r>
    </w:p>
    <w:p w14:paraId="1D24AEA6" w14:textId="77777777" w:rsidR="0057262E" w:rsidRPr="00F70C05" w:rsidRDefault="0057262E" w:rsidP="00556537">
      <w:pPr>
        <w:ind w:right="5102"/>
        <w:jc w:val="both"/>
        <w:rPr>
          <w:sz w:val="28"/>
          <w:szCs w:val="28"/>
        </w:rPr>
      </w:pPr>
      <w:r w:rsidRPr="00F70C05">
        <w:rPr>
          <w:sz w:val="28"/>
          <w:szCs w:val="28"/>
        </w:rPr>
        <w:t>О назначении публичных слушаний</w:t>
      </w:r>
      <w:r w:rsidR="00556537" w:rsidRPr="00556537">
        <w:rPr>
          <w:sz w:val="28"/>
          <w:szCs w:val="28"/>
        </w:rPr>
        <w:t xml:space="preserve"> </w:t>
      </w:r>
      <w:r w:rsidR="00874483">
        <w:rPr>
          <w:sz w:val="28"/>
          <w:szCs w:val="28"/>
        </w:rPr>
        <w:t>в</w:t>
      </w:r>
      <w:r w:rsidR="00556537" w:rsidRPr="00F70C05">
        <w:rPr>
          <w:sz w:val="28"/>
          <w:szCs w:val="28"/>
        </w:rPr>
        <w:t xml:space="preserve"> городско</w:t>
      </w:r>
      <w:r w:rsidR="00874483">
        <w:rPr>
          <w:sz w:val="28"/>
          <w:szCs w:val="28"/>
        </w:rPr>
        <w:t>м</w:t>
      </w:r>
      <w:r w:rsidR="00556537" w:rsidRPr="00F70C05">
        <w:rPr>
          <w:sz w:val="28"/>
          <w:szCs w:val="28"/>
        </w:rPr>
        <w:t xml:space="preserve"> округ</w:t>
      </w:r>
      <w:r w:rsidR="00874483">
        <w:rPr>
          <w:sz w:val="28"/>
          <w:szCs w:val="28"/>
        </w:rPr>
        <w:t>е</w:t>
      </w:r>
      <w:r w:rsidR="00556537" w:rsidRPr="00F70C05">
        <w:rPr>
          <w:sz w:val="28"/>
          <w:szCs w:val="28"/>
        </w:rPr>
        <w:t xml:space="preserve"> ЗАТО Северск</w:t>
      </w:r>
      <w:r w:rsidR="00556537">
        <w:rPr>
          <w:sz w:val="28"/>
          <w:szCs w:val="28"/>
        </w:rPr>
        <w:t xml:space="preserve"> </w:t>
      </w:r>
      <w:r w:rsidR="00E94FFA">
        <w:rPr>
          <w:sz w:val="28"/>
          <w:szCs w:val="28"/>
        </w:rPr>
        <w:t xml:space="preserve">Томской области по </w:t>
      </w:r>
      <w:r w:rsidR="004321EA">
        <w:rPr>
          <w:sz w:val="28"/>
          <w:szCs w:val="28"/>
        </w:rPr>
        <w:t xml:space="preserve">проекту </w:t>
      </w:r>
      <w:r w:rsidRPr="00F70C05">
        <w:rPr>
          <w:sz w:val="28"/>
          <w:szCs w:val="28"/>
        </w:rPr>
        <w:t>решени</w:t>
      </w:r>
      <w:r w:rsidR="004321EA">
        <w:rPr>
          <w:sz w:val="28"/>
          <w:szCs w:val="28"/>
        </w:rPr>
        <w:t>я</w:t>
      </w:r>
      <w:r w:rsidR="00556537" w:rsidRPr="00556537">
        <w:rPr>
          <w:sz w:val="28"/>
          <w:szCs w:val="28"/>
        </w:rPr>
        <w:t xml:space="preserve"> </w:t>
      </w:r>
      <w:r w:rsidRPr="00F70C05">
        <w:rPr>
          <w:sz w:val="28"/>
          <w:szCs w:val="28"/>
        </w:rPr>
        <w:t>Думы ЗАТО Северск «</w:t>
      </w:r>
      <w:r w:rsidR="004321EA" w:rsidRPr="00551CF5">
        <w:rPr>
          <w:sz w:val="28"/>
          <w:szCs w:val="28"/>
        </w:rPr>
        <w:t xml:space="preserve">О внесении изменений в Устав городского округа </w:t>
      </w:r>
      <w:r w:rsidR="004321EA">
        <w:rPr>
          <w:sz w:val="28"/>
          <w:szCs w:val="28"/>
        </w:rPr>
        <w:t>з</w:t>
      </w:r>
      <w:r w:rsidR="004321EA" w:rsidRPr="00551CF5">
        <w:rPr>
          <w:sz w:val="28"/>
          <w:szCs w:val="28"/>
        </w:rPr>
        <w:t>акрытого административно-территориального образования</w:t>
      </w:r>
      <w:r w:rsidR="004321EA">
        <w:rPr>
          <w:sz w:val="28"/>
          <w:szCs w:val="28"/>
        </w:rPr>
        <w:t xml:space="preserve"> </w:t>
      </w:r>
      <w:r w:rsidR="004321EA" w:rsidRPr="00551CF5">
        <w:rPr>
          <w:sz w:val="28"/>
          <w:szCs w:val="28"/>
        </w:rPr>
        <w:t>Северск Томской области</w:t>
      </w:r>
      <w:r w:rsidRPr="00F70C05">
        <w:rPr>
          <w:sz w:val="28"/>
          <w:szCs w:val="28"/>
        </w:rPr>
        <w:t>»</w:t>
      </w:r>
    </w:p>
    <w:p w14:paraId="234CCBCE" w14:textId="77777777" w:rsidR="00E875FC" w:rsidRDefault="00E875FC">
      <w:pPr>
        <w:rPr>
          <w:sz w:val="28"/>
          <w:szCs w:val="28"/>
        </w:rPr>
      </w:pPr>
    </w:p>
    <w:p w14:paraId="54336BD6" w14:textId="77777777" w:rsidR="00F70C05" w:rsidRPr="00F70C05" w:rsidRDefault="00F70C05">
      <w:pPr>
        <w:rPr>
          <w:sz w:val="28"/>
          <w:szCs w:val="28"/>
        </w:rPr>
      </w:pPr>
    </w:p>
    <w:p w14:paraId="53BCCDF4" w14:textId="77777777" w:rsidR="0057262E" w:rsidRPr="00F70C05" w:rsidRDefault="0057262E" w:rsidP="006F4F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0C05">
        <w:rPr>
          <w:sz w:val="28"/>
          <w:szCs w:val="28"/>
        </w:rPr>
        <w:t>В соответствии</w:t>
      </w:r>
      <w:r w:rsidR="00CE0ED2" w:rsidRPr="00CE0ED2">
        <w:rPr>
          <w:sz w:val="28"/>
          <w:szCs w:val="28"/>
        </w:rPr>
        <w:t xml:space="preserve"> </w:t>
      </w:r>
      <w:r w:rsidRPr="00F70C05">
        <w:rPr>
          <w:sz w:val="28"/>
          <w:szCs w:val="28"/>
        </w:rPr>
        <w:t>со стать</w:t>
      </w:r>
      <w:r w:rsidR="004321EA">
        <w:rPr>
          <w:sz w:val="28"/>
          <w:szCs w:val="28"/>
        </w:rPr>
        <w:t>ями</w:t>
      </w:r>
      <w:r w:rsidR="00E94FFA">
        <w:rPr>
          <w:sz w:val="28"/>
          <w:szCs w:val="28"/>
        </w:rPr>
        <w:t xml:space="preserve"> </w:t>
      </w:r>
      <w:r w:rsidRPr="00F70C05">
        <w:rPr>
          <w:sz w:val="28"/>
          <w:szCs w:val="28"/>
        </w:rPr>
        <w:t>28</w:t>
      </w:r>
      <w:r w:rsidR="004321EA">
        <w:rPr>
          <w:sz w:val="28"/>
          <w:szCs w:val="28"/>
        </w:rPr>
        <w:t xml:space="preserve"> и 44</w:t>
      </w:r>
      <w:r w:rsidR="00CE0ED2" w:rsidRPr="00CE0ED2">
        <w:rPr>
          <w:sz w:val="28"/>
          <w:szCs w:val="28"/>
        </w:rPr>
        <w:t xml:space="preserve"> </w:t>
      </w:r>
      <w:r w:rsidRPr="00F70C05">
        <w:rPr>
          <w:sz w:val="28"/>
          <w:szCs w:val="28"/>
        </w:rPr>
        <w:t>Федерального</w:t>
      </w:r>
      <w:r w:rsidR="00CE0ED2" w:rsidRPr="00CE0ED2">
        <w:rPr>
          <w:sz w:val="28"/>
          <w:szCs w:val="28"/>
        </w:rPr>
        <w:t xml:space="preserve"> </w:t>
      </w:r>
      <w:r w:rsidRPr="00F70C05">
        <w:rPr>
          <w:sz w:val="28"/>
          <w:szCs w:val="28"/>
        </w:rPr>
        <w:t>закона</w:t>
      </w:r>
      <w:r w:rsidR="00E94FFA">
        <w:rPr>
          <w:sz w:val="28"/>
          <w:szCs w:val="28"/>
        </w:rPr>
        <w:t xml:space="preserve"> </w:t>
      </w:r>
      <w:r w:rsidRPr="00F70C05">
        <w:rPr>
          <w:sz w:val="28"/>
          <w:szCs w:val="28"/>
        </w:rPr>
        <w:t>от</w:t>
      </w:r>
      <w:r w:rsidR="00CE0ED2" w:rsidRPr="00CE0ED2">
        <w:rPr>
          <w:sz w:val="28"/>
          <w:szCs w:val="28"/>
        </w:rPr>
        <w:t xml:space="preserve"> </w:t>
      </w:r>
      <w:r w:rsidRPr="00F70C05">
        <w:rPr>
          <w:sz w:val="28"/>
          <w:szCs w:val="28"/>
        </w:rPr>
        <w:t xml:space="preserve">06.10.2003 </w:t>
      </w:r>
      <w:r w:rsidR="00CE0ED2" w:rsidRPr="00CE0ED2">
        <w:rPr>
          <w:sz w:val="28"/>
          <w:szCs w:val="28"/>
        </w:rPr>
        <w:t xml:space="preserve"> </w:t>
      </w:r>
      <w:r w:rsidR="00E94FFA" w:rsidRPr="00E94FFA">
        <w:rPr>
          <w:sz w:val="28"/>
          <w:szCs w:val="28"/>
        </w:rPr>
        <w:br/>
      </w:r>
      <w:r w:rsidRPr="00F70C05">
        <w:rPr>
          <w:sz w:val="28"/>
          <w:szCs w:val="28"/>
        </w:rPr>
        <w:t>№</w:t>
      </w:r>
      <w:r w:rsidR="00CE0ED2" w:rsidRPr="00CE0ED2">
        <w:rPr>
          <w:sz w:val="28"/>
          <w:szCs w:val="28"/>
        </w:rPr>
        <w:t xml:space="preserve"> </w:t>
      </w:r>
      <w:r w:rsidRPr="00F70C05">
        <w:rPr>
          <w:sz w:val="28"/>
          <w:szCs w:val="28"/>
        </w:rPr>
        <w:t>131</w:t>
      </w:r>
      <w:r w:rsidR="00CE0ED2">
        <w:rPr>
          <w:sz w:val="28"/>
          <w:szCs w:val="28"/>
          <w:lang w:val="en-US"/>
        </w:rPr>
        <w:t> </w:t>
      </w:r>
      <w:r w:rsidRPr="00F70C05">
        <w:rPr>
          <w:sz w:val="28"/>
          <w:szCs w:val="28"/>
        </w:rPr>
        <w:t>-</w:t>
      </w:r>
      <w:r w:rsidR="00CE0ED2">
        <w:rPr>
          <w:sz w:val="28"/>
          <w:szCs w:val="28"/>
          <w:lang w:val="en-US"/>
        </w:rPr>
        <w:t> </w:t>
      </w:r>
      <w:r w:rsidRPr="00F70C05">
        <w:rPr>
          <w:sz w:val="28"/>
          <w:szCs w:val="28"/>
        </w:rPr>
        <w:t xml:space="preserve">ФЗ «Об общих принципах организации местного самоуправления </w:t>
      </w:r>
      <w:r w:rsidR="009D307B" w:rsidRPr="009D307B">
        <w:rPr>
          <w:sz w:val="28"/>
          <w:szCs w:val="28"/>
        </w:rPr>
        <w:br/>
      </w:r>
      <w:r w:rsidRPr="00F70C05">
        <w:rPr>
          <w:sz w:val="28"/>
          <w:szCs w:val="28"/>
        </w:rPr>
        <w:t>в Российской Федерации», статьями 20, 2</w:t>
      </w:r>
      <w:r w:rsidR="004321EA">
        <w:rPr>
          <w:sz w:val="28"/>
          <w:szCs w:val="28"/>
        </w:rPr>
        <w:t>7</w:t>
      </w:r>
      <w:r w:rsidRPr="00F70C05">
        <w:rPr>
          <w:sz w:val="28"/>
          <w:szCs w:val="28"/>
        </w:rPr>
        <w:t xml:space="preserve">, </w:t>
      </w:r>
      <w:r w:rsidR="004321EA">
        <w:rPr>
          <w:sz w:val="28"/>
          <w:szCs w:val="28"/>
        </w:rPr>
        <w:t>72</w:t>
      </w:r>
      <w:r w:rsidRPr="00F70C05">
        <w:rPr>
          <w:sz w:val="28"/>
          <w:szCs w:val="28"/>
        </w:rPr>
        <w:t xml:space="preserve"> Устава городского округа закрытого административно-территориального образования Северск Томской области, Положением </w:t>
      </w:r>
      <w:r w:rsidR="006F4FD1">
        <w:rPr>
          <w:sz w:val="28"/>
          <w:szCs w:val="28"/>
        </w:rPr>
        <w:t>о порядке организации и проведения публичных слушаний в городском округе ЗАТО Северск Томской области по вопросам, не связанным с осуществлением градостроительной деятельности</w:t>
      </w:r>
      <w:r w:rsidRPr="00F70C05">
        <w:rPr>
          <w:sz w:val="28"/>
          <w:szCs w:val="28"/>
        </w:rPr>
        <w:t>, утвержден</w:t>
      </w:r>
      <w:r w:rsidR="000E2507">
        <w:rPr>
          <w:sz w:val="28"/>
          <w:szCs w:val="28"/>
        </w:rPr>
        <w:t xml:space="preserve">ным Решением Думы ЗАТО Северск </w:t>
      </w:r>
      <w:r w:rsidR="006F4FD1">
        <w:rPr>
          <w:sz w:val="28"/>
          <w:szCs w:val="28"/>
        </w:rPr>
        <w:t>24.12.2020 № 6/18,</w:t>
      </w:r>
      <w:r w:rsidRPr="00F70C05">
        <w:rPr>
          <w:sz w:val="28"/>
          <w:szCs w:val="28"/>
        </w:rPr>
        <w:t xml:space="preserve"> </w:t>
      </w:r>
    </w:p>
    <w:p w14:paraId="0D35E1FC" w14:textId="77777777" w:rsidR="0057262E" w:rsidRPr="00F70C05" w:rsidRDefault="0057262E" w:rsidP="00AC46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72B39F1" w14:textId="77777777" w:rsidR="0057262E" w:rsidRPr="00F70C05" w:rsidRDefault="0057262E" w:rsidP="00AC4660">
      <w:pPr>
        <w:shd w:val="clear" w:color="auto" w:fill="FFFFFF"/>
        <w:spacing w:before="100" w:after="240"/>
        <w:ind w:left="360" w:firstLine="567"/>
        <w:jc w:val="center"/>
        <w:rPr>
          <w:color w:val="000000"/>
          <w:spacing w:val="8"/>
          <w:sz w:val="28"/>
          <w:szCs w:val="28"/>
        </w:rPr>
      </w:pPr>
      <w:r w:rsidRPr="00F70C05">
        <w:rPr>
          <w:color w:val="000000"/>
          <w:spacing w:val="8"/>
          <w:sz w:val="28"/>
          <w:szCs w:val="28"/>
        </w:rPr>
        <w:t>ДУМА ЗАТО СЕВЕРСК РЕШИЛА:</w:t>
      </w:r>
    </w:p>
    <w:p w14:paraId="005AB1A4" w14:textId="77777777" w:rsidR="0057262E" w:rsidRDefault="0057262E" w:rsidP="00AC4660">
      <w:pPr>
        <w:numPr>
          <w:ilvl w:val="0"/>
          <w:numId w:val="1"/>
        </w:numPr>
        <w:tabs>
          <w:tab w:val="num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F70C05">
        <w:rPr>
          <w:color w:val="000000"/>
          <w:sz w:val="28"/>
          <w:szCs w:val="28"/>
        </w:rPr>
        <w:t xml:space="preserve">Назначить публичные слушания </w:t>
      </w:r>
      <w:r w:rsidR="00874483">
        <w:rPr>
          <w:sz w:val="28"/>
          <w:szCs w:val="28"/>
        </w:rPr>
        <w:t>в</w:t>
      </w:r>
      <w:r w:rsidR="002577E2" w:rsidRPr="00F70C05">
        <w:rPr>
          <w:sz w:val="28"/>
          <w:szCs w:val="28"/>
        </w:rPr>
        <w:t xml:space="preserve"> городско</w:t>
      </w:r>
      <w:r w:rsidR="00874483">
        <w:rPr>
          <w:sz w:val="28"/>
          <w:szCs w:val="28"/>
        </w:rPr>
        <w:t>м</w:t>
      </w:r>
      <w:r w:rsidR="002577E2" w:rsidRPr="00F70C05">
        <w:rPr>
          <w:sz w:val="28"/>
          <w:szCs w:val="28"/>
        </w:rPr>
        <w:t xml:space="preserve"> округ</w:t>
      </w:r>
      <w:r w:rsidR="00874483">
        <w:rPr>
          <w:sz w:val="28"/>
          <w:szCs w:val="28"/>
        </w:rPr>
        <w:t>е</w:t>
      </w:r>
      <w:r w:rsidR="009D307B">
        <w:rPr>
          <w:sz w:val="28"/>
          <w:szCs w:val="28"/>
        </w:rPr>
        <w:t xml:space="preserve"> ЗАТО </w:t>
      </w:r>
      <w:r w:rsidR="002577E2" w:rsidRPr="00F70C05">
        <w:rPr>
          <w:sz w:val="28"/>
          <w:szCs w:val="28"/>
        </w:rPr>
        <w:t>Северск</w:t>
      </w:r>
      <w:r w:rsidR="002577E2">
        <w:rPr>
          <w:sz w:val="28"/>
          <w:szCs w:val="28"/>
        </w:rPr>
        <w:t xml:space="preserve"> </w:t>
      </w:r>
      <w:r w:rsidRPr="00F70C05">
        <w:rPr>
          <w:color w:val="000000"/>
          <w:sz w:val="28"/>
          <w:szCs w:val="28"/>
        </w:rPr>
        <w:t xml:space="preserve">Томской области по </w:t>
      </w:r>
      <w:r w:rsidR="004321EA">
        <w:rPr>
          <w:color w:val="000000"/>
          <w:sz w:val="28"/>
          <w:szCs w:val="28"/>
        </w:rPr>
        <w:t xml:space="preserve">проекту </w:t>
      </w:r>
      <w:r w:rsidRPr="00F70C05">
        <w:rPr>
          <w:sz w:val="28"/>
          <w:szCs w:val="28"/>
        </w:rPr>
        <w:t>решени</w:t>
      </w:r>
      <w:r w:rsidR="004321EA">
        <w:rPr>
          <w:sz w:val="28"/>
          <w:szCs w:val="28"/>
        </w:rPr>
        <w:t>я</w:t>
      </w:r>
      <w:r w:rsidRPr="00F70C05">
        <w:rPr>
          <w:sz w:val="28"/>
          <w:szCs w:val="28"/>
        </w:rPr>
        <w:t xml:space="preserve"> Думы ЗАТО Северск «</w:t>
      </w:r>
      <w:r w:rsidR="004321EA" w:rsidRPr="00551CF5">
        <w:rPr>
          <w:sz w:val="28"/>
          <w:szCs w:val="28"/>
        </w:rPr>
        <w:t xml:space="preserve">О внесении изменений в Устав городского округа </w:t>
      </w:r>
      <w:r w:rsidR="004321EA">
        <w:rPr>
          <w:sz w:val="28"/>
          <w:szCs w:val="28"/>
        </w:rPr>
        <w:t>з</w:t>
      </w:r>
      <w:r w:rsidR="004321EA" w:rsidRPr="00551CF5">
        <w:rPr>
          <w:sz w:val="28"/>
          <w:szCs w:val="28"/>
        </w:rPr>
        <w:t>акрытого административно-территориального образования</w:t>
      </w:r>
      <w:r w:rsidR="004321EA">
        <w:rPr>
          <w:sz w:val="28"/>
          <w:szCs w:val="28"/>
        </w:rPr>
        <w:t xml:space="preserve"> </w:t>
      </w:r>
      <w:r w:rsidR="004321EA" w:rsidRPr="00551CF5">
        <w:rPr>
          <w:sz w:val="28"/>
          <w:szCs w:val="28"/>
        </w:rPr>
        <w:t>Северск Томской области</w:t>
      </w:r>
      <w:r w:rsidRPr="00F70C05">
        <w:rPr>
          <w:sz w:val="28"/>
          <w:szCs w:val="28"/>
        </w:rPr>
        <w:t>».</w:t>
      </w:r>
    </w:p>
    <w:p w14:paraId="325D80F3" w14:textId="77777777" w:rsidR="00A83E47" w:rsidRDefault="00A83E47" w:rsidP="00B41DAF">
      <w:pPr>
        <w:tabs>
          <w:tab w:val="left" w:pos="900"/>
        </w:tabs>
        <w:ind w:left="567"/>
        <w:jc w:val="both"/>
        <w:rPr>
          <w:sz w:val="28"/>
          <w:szCs w:val="28"/>
        </w:rPr>
      </w:pPr>
    </w:p>
    <w:p w14:paraId="4828AFBD" w14:textId="77777777" w:rsidR="0057262E" w:rsidRPr="00F5372F" w:rsidRDefault="0057262E" w:rsidP="00B41DA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F70C05">
        <w:rPr>
          <w:sz w:val="28"/>
          <w:szCs w:val="28"/>
        </w:rPr>
        <w:t>2.</w:t>
      </w:r>
      <w:r w:rsidR="00124A05" w:rsidRPr="00F70C05">
        <w:rPr>
          <w:sz w:val="28"/>
          <w:szCs w:val="28"/>
        </w:rPr>
        <w:t xml:space="preserve"> </w:t>
      </w:r>
      <w:r w:rsidRPr="00F70C05">
        <w:rPr>
          <w:sz w:val="28"/>
          <w:szCs w:val="28"/>
        </w:rPr>
        <w:t xml:space="preserve">Провести публичные слушания </w:t>
      </w:r>
      <w:r w:rsidR="00C12A2C">
        <w:rPr>
          <w:sz w:val="28"/>
          <w:szCs w:val="28"/>
        </w:rPr>
        <w:t xml:space="preserve">в </w:t>
      </w:r>
      <w:r w:rsidR="00874483">
        <w:rPr>
          <w:sz w:val="28"/>
          <w:szCs w:val="28"/>
        </w:rPr>
        <w:t xml:space="preserve">очной </w:t>
      </w:r>
      <w:r w:rsidR="00C12A2C">
        <w:rPr>
          <w:sz w:val="28"/>
          <w:szCs w:val="28"/>
        </w:rPr>
        <w:t>форме</w:t>
      </w:r>
      <w:r w:rsidR="00874483">
        <w:rPr>
          <w:sz w:val="28"/>
          <w:szCs w:val="28"/>
        </w:rPr>
        <w:t xml:space="preserve"> посредством проведения</w:t>
      </w:r>
      <w:r w:rsidR="00C12A2C">
        <w:rPr>
          <w:sz w:val="28"/>
          <w:szCs w:val="28"/>
        </w:rPr>
        <w:t xml:space="preserve"> открытого собрания в соответствии с разделом </w:t>
      </w:r>
      <w:r w:rsidR="00C12A2C">
        <w:rPr>
          <w:sz w:val="28"/>
          <w:szCs w:val="28"/>
          <w:lang w:val="en-US"/>
        </w:rPr>
        <w:t>III</w:t>
      </w:r>
      <w:r w:rsidR="00C12A2C" w:rsidRPr="00C12A2C">
        <w:rPr>
          <w:sz w:val="28"/>
          <w:szCs w:val="28"/>
        </w:rPr>
        <w:t xml:space="preserve"> </w:t>
      </w:r>
      <w:r w:rsidR="00C12A2C" w:rsidRPr="00F70C05">
        <w:rPr>
          <w:sz w:val="28"/>
          <w:szCs w:val="28"/>
        </w:rPr>
        <w:t>Положени</w:t>
      </w:r>
      <w:r w:rsidR="00C12A2C">
        <w:rPr>
          <w:sz w:val="28"/>
          <w:szCs w:val="28"/>
        </w:rPr>
        <w:t>я</w:t>
      </w:r>
      <w:r w:rsidR="00C12A2C" w:rsidRPr="00F70C05">
        <w:rPr>
          <w:sz w:val="28"/>
          <w:szCs w:val="28"/>
        </w:rPr>
        <w:t xml:space="preserve"> </w:t>
      </w:r>
      <w:r w:rsidR="00C12A2C">
        <w:rPr>
          <w:sz w:val="28"/>
          <w:szCs w:val="28"/>
        </w:rPr>
        <w:t>о порядке организации и проведения публичных слушаний в городском округе ЗАТО Северск Томской области по вопросам, не связанным с осуществлением градостроительной деятельности</w:t>
      </w:r>
      <w:r w:rsidR="00C12A2C" w:rsidRPr="00F70C05">
        <w:rPr>
          <w:sz w:val="28"/>
          <w:szCs w:val="28"/>
        </w:rPr>
        <w:t>, утвержден</w:t>
      </w:r>
      <w:r w:rsidR="00C12A2C">
        <w:rPr>
          <w:sz w:val="28"/>
          <w:szCs w:val="28"/>
        </w:rPr>
        <w:t xml:space="preserve">ного Решением Думы ЗАТО Северск 24.12.2020 № 6/18, </w:t>
      </w:r>
      <w:r w:rsidR="00D72435">
        <w:rPr>
          <w:sz w:val="28"/>
          <w:szCs w:val="28"/>
        </w:rPr>
        <w:t>9</w:t>
      </w:r>
      <w:r w:rsidR="00F35464" w:rsidRPr="00F5372F">
        <w:rPr>
          <w:sz w:val="28"/>
          <w:szCs w:val="28"/>
        </w:rPr>
        <w:t xml:space="preserve"> </w:t>
      </w:r>
      <w:r w:rsidR="00A86AAF">
        <w:rPr>
          <w:sz w:val="28"/>
          <w:szCs w:val="28"/>
        </w:rPr>
        <w:t>апреля</w:t>
      </w:r>
      <w:r w:rsidRPr="00F5372F">
        <w:rPr>
          <w:sz w:val="28"/>
          <w:szCs w:val="28"/>
        </w:rPr>
        <w:t xml:space="preserve"> 20</w:t>
      </w:r>
      <w:r w:rsidR="006F44C4" w:rsidRPr="00F5372F">
        <w:rPr>
          <w:sz w:val="28"/>
          <w:szCs w:val="28"/>
        </w:rPr>
        <w:t>2</w:t>
      </w:r>
      <w:r w:rsidR="00A86AAF">
        <w:rPr>
          <w:sz w:val="28"/>
          <w:szCs w:val="28"/>
        </w:rPr>
        <w:t>4</w:t>
      </w:r>
      <w:r w:rsidRPr="00F5372F">
        <w:rPr>
          <w:sz w:val="28"/>
          <w:szCs w:val="28"/>
        </w:rPr>
        <w:t xml:space="preserve"> года с 1</w:t>
      </w:r>
      <w:r w:rsidR="00893DBE">
        <w:rPr>
          <w:sz w:val="28"/>
          <w:szCs w:val="28"/>
        </w:rPr>
        <w:t>4</w:t>
      </w:r>
      <w:r w:rsidRPr="00F5372F">
        <w:rPr>
          <w:sz w:val="28"/>
          <w:szCs w:val="28"/>
        </w:rPr>
        <w:t xml:space="preserve"> часов по </w:t>
      </w:r>
      <w:r w:rsidRPr="00F5372F">
        <w:rPr>
          <w:sz w:val="28"/>
          <w:szCs w:val="28"/>
        </w:rPr>
        <w:lastRenderedPageBreak/>
        <w:t>адресу: г.Северск, пр</w:t>
      </w:r>
      <w:r w:rsidR="00CE0ED2" w:rsidRPr="00F5372F">
        <w:rPr>
          <w:sz w:val="28"/>
          <w:szCs w:val="28"/>
        </w:rPr>
        <w:t>осп</w:t>
      </w:r>
      <w:r w:rsidRPr="00F5372F">
        <w:rPr>
          <w:sz w:val="28"/>
          <w:szCs w:val="28"/>
        </w:rPr>
        <w:t>.Коммунистический, д.51</w:t>
      </w:r>
      <w:r w:rsidR="00CE0ED2" w:rsidRPr="00F5372F">
        <w:rPr>
          <w:sz w:val="28"/>
          <w:szCs w:val="28"/>
        </w:rPr>
        <w:t>,</w:t>
      </w:r>
      <w:r w:rsidRPr="00F5372F">
        <w:rPr>
          <w:sz w:val="28"/>
          <w:szCs w:val="28"/>
        </w:rPr>
        <w:t xml:space="preserve"> в </w:t>
      </w:r>
      <w:r w:rsidR="00252C6A" w:rsidRPr="00F5372F">
        <w:rPr>
          <w:sz w:val="28"/>
          <w:szCs w:val="28"/>
        </w:rPr>
        <w:t>Большом</w:t>
      </w:r>
      <w:r w:rsidRPr="00F5372F">
        <w:rPr>
          <w:sz w:val="28"/>
          <w:szCs w:val="28"/>
        </w:rPr>
        <w:t xml:space="preserve"> зале Думы и Администрации ЗАТО Северск. </w:t>
      </w:r>
    </w:p>
    <w:p w14:paraId="5BEAB622" w14:textId="77777777" w:rsidR="002F4F96" w:rsidRPr="00F5372F" w:rsidRDefault="002F4F96" w:rsidP="002F4F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5A1356" w14:textId="77777777" w:rsidR="0057262E" w:rsidRDefault="00B41DAF" w:rsidP="00AC466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F5372F">
        <w:rPr>
          <w:sz w:val="28"/>
          <w:szCs w:val="28"/>
        </w:rPr>
        <w:t>3</w:t>
      </w:r>
      <w:r w:rsidR="00124A05" w:rsidRPr="00F5372F">
        <w:rPr>
          <w:sz w:val="28"/>
          <w:szCs w:val="28"/>
        </w:rPr>
        <w:t>.</w:t>
      </w:r>
      <w:r w:rsidR="00AC634A" w:rsidRPr="00F5372F">
        <w:rPr>
          <w:sz w:val="28"/>
          <w:szCs w:val="28"/>
          <w:lang w:val="en-US"/>
        </w:rPr>
        <w:t> </w:t>
      </w:r>
      <w:r w:rsidR="0057262E" w:rsidRPr="00F5372F">
        <w:rPr>
          <w:sz w:val="28"/>
          <w:szCs w:val="28"/>
        </w:rPr>
        <w:t xml:space="preserve">Поручить </w:t>
      </w:r>
      <w:r w:rsidR="00B31825" w:rsidRPr="00F5372F">
        <w:rPr>
          <w:sz w:val="28"/>
          <w:szCs w:val="28"/>
        </w:rPr>
        <w:t xml:space="preserve">постоянному </w:t>
      </w:r>
      <w:r w:rsidR="004321EA" w:rsidRPr="00F5372F">
        <w:rPr>
          <w:color w:val="000000"/>
          <w:sz w:val="28"/>
          <w:szCs w:val="28"/>
        </w:rPr>
        <w:t>контрольно-правовому</w:t>
      </w:r>
      <w:r w:rsidR="0057262E" w:rsidRPr="00F5372F">
        <w:rPr>
          <w:color w:val="000000"/>
          <w:sz w:val="28"/>
          <w:szCs w:val="28"/>
        </w:rPr>
        <w:t xml:space="preserve"> комитету Думы  ЗАТО Северск (</w:t>
      </w:r>
      <w:r w:rsidR="00A86AAF">
        <w:rPr>
          <w:color w:val="000000"/>
          <w:sz w:val="28"/>
          <w:szCs w:val="28"/>
        </w:rPr>
        <w:t>Иванов Д.В.</w:t>
      </w:r>
      <w:r w:rsidR="0057262E" w:rsidRPr="00F5372F">
        <w:rPr>
          <w:color w:val="000000"/>
          <w:sz w:val="28"/>
          <w:szCs w:val="28"/>
        </w:rPr>
        <w:t xml:space="preserve">) </w:t>
      </w:r>
      <w:r w:rsidR="00F70C05" w:rsidRPr="00F5372F">
        <w:rPr>
          <w:color w:val="000000"/>
          <w:sz w:val="28"/>
          <w:szCs w:val="28"/>
        </w:rPr>
        <w:t xml:space="preserve">осуществить </w:t>
      </w:r>
      <w:r w:rsidR="0057262E" w:rsidRPr="00F5372F">
        <w:rPr>
          <w:sz w:val="28"/>
          <w:szCs w:val="28"/>
        </w:rPr>
        <w:t>подготовку и проведение слушаний.</w:t>
      </w:r>
    </w:p>
    <w:p w14:paraId="58A4B40A" w14:textId="77777777" w:rsidR="000A7969" w:rsidRPr="00F5372F" w:rsidRDefault="000A7969" w:rsidP="00AC4660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14:paraId="419BCFC1" w14:textId="77777777" w:rsidR="002577E2" w:rsidRDefault="000A7969" w:rsidP="00AC4660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6647">
        <w:rPr>
          <w:sz w:val="28"/>
          <w:szCs w:val="28"/>
        </w:rPr>
        <w:t>Поручить Администраци</w:t>
      </w:r>
      <w:r>
        <w:rPr>
          <w:sz w:val="28"/>
          <w:szCs w:val="28"/>
        </w:rPr>
        <w:t>и</w:t>
      </w:r>
      <w:r w:rsidR="00366647">
        <w:rPr>
          <w:sz w:val="28"/>
          <w:szCs w:val="28"/>
        </w:rPr>
        <w:t xml:space="preserve"> ЗАТО Северск (Диденко Н.В.) определить докладчика на публичных слушаниях по проекту </w:t>
      </w:r>
      <w:r w:rsidR="00366647" w:rsidRPr="00F5372F">
        <w:rPr>
          <w:sz w:val="28"/>
          <w:szCs w:val="28"/>
        </w:rPr>
        <w:t>решения Думы ЗАТО Северск «О внесении изменений в Устав городского округа закрытого административно-территориального образования Северск Томской области»</w:t>
      </w:r>
      <w:r w:rsidR="00366647">
        <w:rPr>
          <w:sz w:val="28"/>
          <w:szCs w:val="28"/>
        </w:rPr>
        <w:t>.</w:t>
      </w:r>
    </w:p>
    <w:p w14:paraId="117DFD14" w14:textId="77777777" w:rsidR="00366647" w:rsidRPr="00F5372F" w:rsidRDefault="00366647" w:rsidP="00AC4660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14:paraId="29629334" w14:textId="77777777" w:rsidR="00124A05" w:rsidRDefault="000A7969" w:rsidP="00124A05">
      <w:pPr>
        <w:tabs>
          <w:tab w:val="left" w:pos="945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4A05" w:rsidRPr="00F5372F">
        <w:rPr>
          <w:sz w:val="28"/>
          <w:szCs w:val="28"/>
        </w:rPr>
        <w:t>.</w:t>
      </w:r>
      <w:r w:rsidR="00AC634A" w:rsidRPr="00F5372F">
        <w:rPr>
          <w:sz w:val="28"/>
          <w:szCs w:val="28"/>
          <w:lang w:val="en-US"/>
        </w:rPr>
        <w:t> </w:t>
      </w:r>
      <w:r w:rsidR="00124A05" w:rsidRPr="00F5372F">
        <w:rPr>
          <w:sz w:val="28"/>
          <w:szCs w:val="28"/>
        </w:rPr>
        <w:t xml:space="preserve">Установить, что заявки для участия в обсуждении </w:t>
      </w:r>
      <w:r w:rsidR="004321EA" w:rsidRPr="00F5372F">
        <w:rPr>
          <w:sz w:val="28"/>
          <w:szCs w:val="28"/>
        </w:rPr>
        <w:t xml:space="preserve">проекта </w:t>
      </w:r>
      <w:r w:rsidR="00124A05" w:rsidRPr="00F5372F">
        <w:rPr>
          <w:sz w:val="28"/>
          <w:szCs w:val="28"/>
        </w:rPr>
        <w:t>решения Думы ЗАТО Северск «</w:t>
      </w:r>
      <w:r w:rsidR="004321EA" w:rsidRPr="00F5372F">
        <w:rPr>
          <w:sz w:val="28"/>
          <w:szCs w:val="28"/>
        </w:rPr>
        <w:t>О внесении изменений в Устав городского округа закрытого административно-территориального образования Северск Томской области</w:t>
      </w:r>
      <w:r w:rsidR="00124A05" w:rsidRPr="00F5372F">
        <w:rPr>
          <w:sz w:val="28"/>
          <w:szCs w:val="28"/>
        </w:rPr>
        <w:t xml:space="preserve">» принимаются </w:t>
      </w:r>
      <w:r w:rsidR="00195202" w:rsidRPr="00F5372F">
        <w:rPr>
          <w:sz w:val="28"/>
          <w:szCs w:val="28"/>
        </w:rPr>
        <w:t xml:space="preserve">сотрудниками аппарата Думы ЗАТО Северск </w:t>
      </w:r>
      <w:r w:rsidR="00124A05" w:rsidRPr="00F5372F">
        <w:rPr>
          <w:sz w:val="28"/>
          <w:szCs w:val="28"/>
        </w:rPr>
        <w:t>до 1</w:t>
      </w:r>
      <w:r w:rsidR="00033B14" w:rsidRPr="00F5372F">
        <w:rPr>
          <w:sz w:val="28"/>
          <w:szCs w:val="28"/>
        </w:rPr>
        <w:t>2</w:t>
      </w:r>
      <w:r w:rsidR="00124A05" w:rsidRPr="00F5372F">
        <w:rPr>
          <w:sz w:val="28"/>
          <w:szCs w:val="28"/>
        </w:rPr>
        <w:t xml:space="preserve"> часов </w:t>
      </w:r>
      <w:r w:rsidR="00D72435">
        <w:rPr>
          <w:sz w:val="28"/>
          <w:szCs w:val="28"/>
        </w:rPr>
        <w:t>9</w:t>
      </w:r>
      <w:r w:rsidR="00252C6A" w:rsidRPr="00F5372F">
        <w:rPr>
          <w:sz w:val="28"/>
          <w:szCs w:val="28"/>
        </w:rPr>
        <w:t xml:space="preserve"> </w:t>
      </w:r>
      <w:r w:rsidR="00A86AAF">
        <w:rPr>
          <w:sz w:val="28"/>
          <w:szCs w:val="28"/>
        </w:rPr>
        <w:t>апреля</w:t>
      </w:r>
      <w:r w:rsidR="00124A05" w:rsidRPr="00F5372F">
        <w:rPr>
          <w:sz w:val="28"/>
          <w:szCs w:val="28"/>
        </w:rPr>
        <w:t xml:space="preserve"> 20</w:t>
      </w:r>
      <w:r w:rsidR="006F44C4" w:rsidRPr="00F5372F">
        <w:rPr>
          <w:sz w:val="28"/>
          <w:szCs w:val="28"/>
        </w:rPr>
        <w:t>2</w:t>
      </w:r>
      <w:r w:rsidR="00A86AAF">
        <w:rPr>
          <w:sz w:val="28"/>
          <w:szCs w:val="28"/>
        </w:rPr>
        <w:t>4</w:t>
      </w:r>
      <w:r w:rsidR="00124A05" w:rsidRPr="00F5372F">
        <w:rPr>
          <w:sz w:val="28"/>
          <w:szCs w:val="28"/>
        </w:rPr>
        <w:t xml:space="preserve"> года по адресу: г.Северск, просп.Коммунистический, д.51, кабинет</w:t>
      </w:r>
      <w:r w:rsidR="00A86AAF">
        <w:rPr>
          <w:sz w:val="28"/>
          <w:szCs w:val="28"/>
        </w:rPr>
        <w:t>ы</w:t>
      </w:r>
      <w:r w:rsidR="00124A05" w:rsidRPr="00F5372F">
        <w:rPr>
          <w:sz w:val="28"/>
          <w:szCs w:val="28"/>
        </w:rPr>
        <w:t xml:space="preserve"> </w:t>
      </w:r>
      <w:r w:rsidR="0035235F" w:rsidRPr="00F5372F">
        <w:rPr>
          <w:sz w:val="28"/>
          <w:szCs w:val="28"/>
        </w:rPr>
        <w:t>№</w:t>
      </w:r>
      <w:r w:rsidR="00124A05" w:rsidRPr="00F5372F">
        <w:rPr>
          <w:sz w:val="28"/>
          <w:szCs w:val="28"/>
        </w:rPr>
        <w:t xml:space="preserve"> 2</w:t>
      </w:r>
      <w:r w:rsidR="00F5372F" w:rsidRPr="00F5372F">
        <w:rPr>
          <w:sz w:val="28"/>
          <w:szCs w:val="28"/>
        </w:rPr>
        <w:t>29</w:t>
      </w:r>
      <w:r w:rsidR="007131ED">
        <w:rPr>
          <w:sz w:val="28"/>
          <w:szCs w:val="28"/>
        </w:rPr>
        <w:t>, 230</w:t>
      </w:r>
      <w:r w:rsidR="00BA3356" w:rsidRPr="00F5372F">
        <w:rPr>
          <w:sz w:val="28"/>
          <w:szCs w:val="28"/>
        </w:rPr>
        <w:t xml:space="preserve"> </w:t>
      </w:r>
      <w:r w:rsidR="00195202" w:rsidRPr="00F5372F">
        <w:rPr>
          <w:sz w:val="28"/>
          <w:szCs w:val="28"/>
        </w:rPr>
        <w:t>или по телефон</w:t>
      </w:r>
      <w:r w:rsidR="007131ED">
        <w:rPr>
          <w:sz w:val="28"/>
          <w:szCs w:val="28"/>
        </w:rPr>
        <w:t>ам</w:t>
      </w:r>
      <w:r w:rsidR="00BA3356" w:rsidRPr="00F5372F">
        <w:rPr>
          <w:sz w:val="28"/>
          <w:szCs w:val="28"/>
        </w:rPr>
        <w:t xml:space="preserve"> 77 </w:t>
      </w:r>
      <w:r w:rsidR="00F5372F" w:rsidRPr="00F5372F">
        <w:rPr>
          <w:sz w:val="28"/>
          <w:szCs w:val="28"/>
        </w:rPr>
        <w:t>39</w:t>
      </w:r>
      <w:r w:rsidR="00BA3356" w:rsidRPr="00F5372F">
        <w:rPr>
          <w:sz w:val="28"/>
          <w:szCs w:val="28"/>
        </w:rPr>
        <w:t xml:space="preserve"> </w:t>
      </w:r>
      <w:r w:rsidR="00F5372F" w:rsidRPr="00F5372F">
        <w:rPr>
          <w:sz w:val="28"/>
          <w:szCs w:val="28"/>
        </w:rPr>
        <w:t>27</w:t>
      </w:r>
      <w:r w:rsidR="007131ED">
        <w:rPr>
          <w:sz w:val="28"/>
          <w:szCs w:val="28"/>
        </w:rPr>
        <w:t xml:space="preserve">, 77 </w:t>
      </w:r>
      <w:r w:rsidR="00177171">
        <w:rPr>
          <w:sz w:val="28"/>
          <w:szCs w:val="28"/>
        </w:rPr>
        <w:t>38</w:t>
      </w:r>
      <w:r w:rsidR="007131ED">
        <w:rPr>
          <w:sz w:val="28"/>
          <w:szCs w:val="28"/>
        </w:rPr>
        <w:t xml:space="preserve"> </w:t>
      </w:r>
      <w:r w:rsidR="00177171">
        <w:rPr>
          <w:sz w:val="28"/>
          <w:szCs w:val="28"/>
        </w:rPr>
        <w:t>48</w:t>
      </w:r>
      <w:r w:rsidR="0035235F" w:rsidRPr="00F5372F">
        <w:rPr>
          <w:sz w:val="28"/>
          <w:szCs w:val="28"/>
        </w:rPr>
        <w:t>.</w:t>
      </w:r>
      <w:r w:rsidR="00124A05" w:rsidRPr="00F70C05">
        <w:rPr>
          <w:sz w:val="28"/>
          <w:szCs w:val="28"/>
        </w:rPr>
        <w:t xml:space="preserve"> </w:t>
      </w:r>
    </w:p>
    <w:p w14:paraId="45B5E870" w14:textId="77777777" w:rsidR="00A83E47" w:rsidRDefault="00A83E47" w:rsidP="00124A05">
      <w:pPr>
        <w:tabs>
          <w:tab w:val="left" w:pos="9459"/>
        </w:tabs>
        <w:ind w:firstLine="567"/>
        <w:jc w:val="both"/>
        <w:rPr>
          <w:sz w:val="28"/>
          <w:szCs w:val="28"/>
        </w:rPr>
      </w:pPr>
    </w:p>
    <w:p w14:paraId="6EA2F384" w14:textId="77777777" w:rsidR="00E044DB" w:rsidRDefault="000A7969" w:rsidP="00E044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44DB">
        <w:rPr>
          <w:sz w:val="28"/>
          <w:szCs w:val="28"/>
        </w:rPr>
        <w:t>. Предложения и замечания по проекту решения Думы ЗАТО Северск «О внесении изменений в Устав городского округа закрытого административно-территориального образования Северск Томской области» направляются в письменной форме в Думу ЗАТО Северск</w:t>
      </w:r>
      <w:r w:rsidR="00F46D95" w:rsidRPr="00F46D95">
        <w:rPr>
          <w:sz w:val="28"/>
          <w:szCs w:val="28"/>
        </w:rPr>
        <w:t xml:space="preserve"> </w:t>
      </w:r>
      <w:r w:rsidR="00F46D95" w:rsidRPr="00252C6A">
        <w:rPr>
          <w:sz w:val="28"/>
          <w:szCs w:val="28"/>
        </w:rPr>
        <w:t xml:space="preserve">до 12 часов </w:t>
      </w:r>
      <w:r w:rsidR="00D72435">
        <w:rPr>
          <w:sz w:val="28"/>
          <w:szCs w:val="28"/>
        </w:rPr>
        <w:t>9 </w:t>
      </w:r>
      <w:r w:rsidR="00A86AAF">
        <w:rPr>
          <w:sz w:val="28"/>
          <w:szCs w:val="28"/>
        </w:rPr>
        <w:t>апреля</w:t>
      </w:r>
      <w:r w:rsidR="00F46D95" w:rsidRPr="00252C6A">
        <w:rPr>
          <w:sz w:val="28"/>
          <w:szCs w:val="28"/>
        </w:rPr>
        <w:t xml:space="preserve"> 202</w:t>
      </w:r>
      <w:r w:rsidR="00A86AAF">
        <w:rPr>
          <w:sz w:val="28"/>
          <w:szCs w:val="28"/>
        </w:rPr>
        <w:t>4</w:t>
      </w:r>
      <w:r w:rsidR="00F46D95" w:rsidRPr="00252C6A">
        <w:rPr>
          <w:sz w:val="28"/>
          <w:szCs w:val="28"/>
        </w:rPr>
        <w:t xml:space="preserve"> года </w:t>
      </w:r>
      <w:r w:rsidR="00FB0582" w:rsidRPr="00252C6A">
        <w:rPr>
          <w:sz w:val="28"/>
          <w:szCs w:val="28"/>
        </w:rPr>
        <w:t xml:space="preserve">путём личного обращения </w:t>
      </w:r>
      <w:r w:rsidR="00F46D95" w:rsidRPr="00252C6A">
        <w:rPr>
          <w:sz w:val="28"/>
          <w:szCs w:val="28"/>
        </w:rPr>
        <w:t>по адресу: г.Северск, просп.Коммунистический, д.51, кабинет № 2</w:t>
      </w:r>
      <w:r w:rsidR="009F436D" w:rsidRPr="00252C6A">
        <w:rPr>
          <w:sz w:val="28"/>
          <w:szCs w:val="28"/>
        </w:rPr>
        <w:t>0</w:t>
      </w:r>
      <w:r w:rsidR="00252C6A" w:rsidRPr="00252C6A">
        <w:rPr>
          <w:sz w:val="28"/>
          <w:szCs w:val="28"/>
        </w:rPr>
        <w:t>8</w:t>
      </w:r>
      <w:r w:rsidR="00FB0582" w:rsidRPr="00252C6A">
        <w:rPr>
          <w:sz w:val="28"/>
          <w:szCs w:val="28"/>
        </w:rPr>
        <w:t>,</w:t>
      </w:r>
      <w:r w:rsidR="00F46D95" w:rsidRPr="00252C6A">
        <w:rPr>
          <w:sz w:val="28"/>
          <w:szCs w:val="28"/>
        </w:rPr>
        <w:t xml:space="preserve"> почтовой связью </w:t>
      </w:r>
      <w:r w:rsidR="00FB0582" w:rsidRPr="00252C6A">
        <w:rPr>
          <w:sz w:val="28"/>
          <w:szCs w:val="28"/>
        </w:rPr>
        <w:t>либо</w:t>
      </w:r>
      <w:r w:rsidR="00F46D95" w:rsidRPr="00252C6A">
        <w:rPr>
          <w:sz w:val="28"/>
          <w:szCs w:val="28"/>
        </w:rPr>
        <w:t xml:space="preserve"> в электронной ф</w:t>
      </w:r>
      <w:r w:rsidR="00FB0582" w:rsidRPr="00252C6A">
        <w:rPr>
          <w:sz w:val="28"/>
          <w:szCs w:val="28"/>
        </w:rPr>
        <w:t xml:space="preserve">орме на адрес Думы ЗАТО </w:t>
      </w:r>
      <w:r w:rsidR="007D0783" w:rsidRPr="00252C6A">
        <w:rPr>
          <w:sz w:val="28"/>
          <w:szCs w:val="28"/>
        </w:rPr>
        <w:t>Северск (duma@duma-seversk.ru)</w:t>
      </w:r>
      <w:r w:rsidR="00E044DB" w:rsidRPr="00252C6A">
        <w:rPr>
          <w:sz w:val="28"/>
          <w:szCs w:val="28"/>
        </w:rPr>
        <w:t xml:space="preserve">, </w:t>
      </w:r>
      <w:r w:rsidR="00E044DB" w:rsidRPr="00786485">
        <w:rPr>
          <w:sz w:val="28"/>
          <w:szCs w:val="28"/>
        </w:rPr>
        <w:t>рассматриваются в течение 15 дней постоянным контрольно-правовым комитетом Думы ЗАТО Северск.</w:t>
      </w:r>
    </w:p>
    <w:p w14:paraId="7C64FF31" w14:textId="77777777" w:rsidR="00E044DB" w:rsidRDefault="00E044DB" w:rsidP="00124A05">
      <w:pPr>
        <w:tabs>
          <w:tab w:val="left" w:pos="9459"/>
        </w:tabs>
        <w:ind w:firstLine="567"/>
        <w:jc w:val="both"/>
        <w:rPr>
          <w:sz w:val="28"/>
          <w:szCs w:val="28"/>
        </w:rPr>
      </w:pPr>
    </w:p>
    <w:p w14:paraId="499EFEE6" w14:textId="77777777" w:rsidR="0057262E" w:rsidRPr="00EF78FD" w:rsidRDefault="000A7969" w:rsidP="007131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262E" w:rsidRPr="00F70C05">
        <w:rPr>
          <w:sz w:val="28"/>
          <w:szCs w:val="28"/>
        </w:rPr>
        <w:t>.</w:t>
      </w:r>
      <w:r w:rsidR="00AC634A">
        <w:rPr>
          <w:sz w:val="28"/>
          <w:szCs w:val="28"/>
          <w:lang w:val="en-US"/>
        </w:rPr>
        <w:t> </w:t>
      </w:r>
      <w:r w:rsidR="0057262E" w:rsidRPr="00F70C05">
        <w:rPr>
          <w:sz w:val="28"/>
          <w:szCs w:val="28"/>
        </w:rPr>
        <w:t>Опубликовать</w:t>
      </w:r>
      <w:r w:rsidR="00F70C05" w:rsidRPr="00F70C05">
        <w:rPr>
          <w:sz w:val="28"/>
          <w:szCs w:val="28"/>
        </w:rPr>
        <w:t xml:space="preserve"> настоящее</w:t>
      </w:r>
      <w:r w:rsidR="0057262E" w:rsidRPr="00F70C05">
        <w:rPr>
          <w:sz w:val="28"/>
          <w:szCs w:val="28"/>
        </w:rPr>
        <w:t xml:space="preserve"> Решение одновременно </w:t>
      </w:r>
      <w:r w:rsidR="00A462B0">
        <w:rPr>
          <w:sz w:val="28"/>
          <w:szCs w:val="28"/>
        </w:rPr>
        <w:t>с</w:t>
      </w:r>
      <w:r w:rsidR="004321EA">
        <w:rPr>
          <w:sz w:val="28"/>
          <w:szCs w:val="28"/>
        </w:rPr>
        <w:t xml:space="preserve"> проектом р</w:t>
      </w:r>
      <w:r w:rsidR="0057262E" w:rsidRPr="00753B33">
        <w:rPr>
          <w:sz w:val="28"/>
          <w:szCs w:val="28"/>
        </w:rPr>
        <w:t>ешени</w:t>
      </w:r>
      <w:r w:rsidR="004321EA">
        <w:rPr>
          <w:sz w:val="28"/>
          <w:szCs w:val="28"/>
        </w:rPr>
        <w:t>я</w:t>
      </w:r>
      <w:r w:rsidR="0057262E" w:rsidRPr="00753B33">
        <w:rPr>
          <w:sz w:val="28"/>
          <w:szCs w:val="28"/>
        </w:rPr>
        <w:t xml:space="preserve"> Думы ЗАТО </w:t>
      </w:r>
      <w:r w:rsidR="00F70C05" w:rsidRPr="00753B33">
        <w:rPr>
          <w:sz w:val="28"/>
          <w:szCs w:val="28"/>
        </w:rPr>
        <w:t xml:space="preserve">Северск </w:t>
      </w:r>
      <w:r w:rsidR="0057262E" w:rsidRPr="0035235F">
        <w:rPr>
          <w:sz w:val="28"/>
          <w:szCs w:val="28"/>
        </w:rPr>
        <w:t>«</w:t>
      </w:r>
      <w:r w:rsidR="004321EA" w:rsidRPr="00551CF5">
        <w:rPr>
          <w:sz w:val="28"/>
          <w:szCs w:val="28"/>
        </w:rPr>
        <w:t xml:space="preserve">О внесении изменений в Устав городского округа </w:t>
      </w:r>
      <w:r w:rsidR="004321EA">
        <w:rPr>
          <w:sz w:val="28"/>
          <w:szCs w:val="28"/>
        </w:rPr>
        <w:t>з</w:t>
      </w:r>
      <w:r w:rsidR="004321EA" w:rsidRPr="00551CF5">
        <w:rPr>
          <w:sz w:val="28"/>
          <w:szCs w:val="28"/>
        </w:rPr>
        <w:t>акрытого административно-территориального образования</w:t>
      </w:r>
      <w:r w:rsidR="004321EA">
        <w:rPr>
          <w:sz w:val="28"/>
          <w:szCs w:val="28"/>
        </w:rPr>
        <w:t xml:space="preserve"> </w:t>
      </w:r>
      <w:r w:rsidR="004321EA" w:rsidRPr="00551CF5">
        <w:rPr>
          <w:sz w:val="28"/>
          <w:szCs w:val="28"/>
        </w:rPr>
        <w:t>Северск Томской области</w:t>
      </w:r>
      <w:r w:rsidR="00135A62" w:rsidRPr="00135A62">
        <w:rPr>
          <w:sz w:val="28"/>
          <w:szCs w:val="28"/>
        </w:rPr>
        <w:t>»</w:t>
      </w:r>
      <w:r w:rsidR="00E044DB">
        <w:rPr>
          <w:sz w:val="28"/>
          <w:szCs w:val="28"/>
        </w:rPr>
        <w:t xml:space="preserve"> </w:t>
      </w:r>
      <w:r w:rsidR="00E044DB" w:rsidRPr="00F70C05">
        <w:rPr>
          <w:sz w:val="28"/>
          <w:szCs w:val="28"/>
        </w:rPr>
        <w:t xml:space="preserve">в </w:t>
      </w:r>
      <w:r w:rsidR="00E044DB" w:rsidRPr="00135A62">
        <w:rPr>
          <w:sz w:val="28"/>
          <w:szCs w:val="28"/>
        </w:rPr>
        <w:t>средств</w:t>
      </w:r>
      <w:r w:rsidR="007131ED">
        <w:rPr>
          <w:sz w:val="28"/>
          <w:szCs w:val="28"/>
        </w:rPr>
        <w:t>ах</w:t>
      </w:r>
      <w:r w:rsidR="00E044DB" w:rsidRPr="00135A62">
        <w:rPr>
          <w:sz w:val="28"/>
          <w:szCs w:val="28"/>
        </w:rPr>
        <w:t xml:space="preserve"> массовой информации </w:t>
      </w:r>
      <w:r w:rsidR="007131ED" w:rsidRPr="007131ED">
        <w:rPr>
          <w:sz w:val="28"/>
          <w:szCs w:val="28"/>
        </w:rPr>
        <w:t>«Официальный бюллетень</w:t>
      </w:r>
      <w:r w:rsidR="007131ED">
        <w:rPr>
          <w:sz w:val="28"/>
          <w:szCs w:val="28"/>
        </w:rPr>
        <w:t xml:space="preserve"> </w:t>
      </w:r>
      <w:r w:rsidR="007131ED" w:rsidRPr="007131ED">
        <w:rPr>
          <w:sz w:val="28"/>
          <w:szCs w:val="28"/>
        </w:rPr>
        <w:t>муниципальных правовых актов ЗАТО Северск»</w:t>
      </w:r>
      <w:r w:rsidR="007131ED">
        <w:rPr>
          <w:sz w:val="28"/>
          <w:szCs w:val="28"/>
        </w:rPr>
        <w:t xml:space="preserve"> и </w:t>
      </w:r>
      <w:r w:rsidR="007131ED" w:rsidRPr="00135A62">
        <w:rPr>
          <w:sz w:val="28"/>
          <w:szCs w:val="28"/>
        </w:rPr>
        <w:t>«Официальные ведомости Думы ЗАТО Северск»</w:t>
      </w:r>
      <w:r w:rsidR="007131ED">
        <w:rPr>
          <w:sz w:val="28"/>
          <w:szCs w:val="28"/>
        </w:rPr>
        <w:t xml:space="preserve"> </w:t>
      </w:r>
      <w:r w:rsidR="00EF78FD" w:rsidRPr="00EF78FD">
        <w:rPr>
          <w:sz w:val="28"/>
          <w:szCs w:val="28"/>
        </w:rPr>
        <w:t>и разместить</w:t>
      </w:r>
      <w:r w:rsidR="00C12A2C" w:rsidRPr="00C12A2C">
        <w:rPr>
          <w:sz w:val="28"/>
          <w:szCs w:val="28"/>
        </w:rPr>
        <w:t xml:space="preserve"> </w:t>
      </w:r>
      <w:r w:rsidR="00C12A2C" w:rsidRPr="00EF78FD">
        <w:rPr>
          <w:sz w:val="28"/>
          <w:szCs w:val="28"/>
        </w:rPr>
        <w:t xml:space="preserve">в информационно-телекоммуникационной </w:t>
      </w:r>
      <w:r w:rsidR="00C12A2C">
        <w:rPr>
          <w:sz w:val="28"/>
          <w:szCs w:val="28"/>
        </w:rPr>
        <w:t>сети «Интернет»</w:t>
      </w:r>
      <w:r w:rsidR="00EF78FD" w:rsidRPr="00EF78FD">
        <w:rPr>
          <w:sz w:val="28"/>
          <w:szCs w:val="28"/>
        </w:rPr>
        <w:t xml:space="preserve"> на официальн</w:t>
      </w:r>
      <w:r w:rsidR="00C12A2C">
        <w:rPr>
          <w:sz w:val="28"/>
          <w:szCs w:val="28"/>
        </w:rPr>
        <w:t>ых</w:t>
      </w:r>
      <w:r w:rsidR="00EF78FD" w:rsidRPr="00EF78FD">
        <w:rPr>
          <w:sz w:val="28"/>
          <w:szCs w:val="28"/>
        </w:rPr>
        <w:t xml:space="preserve"> сайт</w:t>
      </w:r>
      <w:r w:rsidR="00C12A2C">
        <w:rPr>
          <w:sz w:val="28"/>
          <w:szCs w:val="28"/>
        </w:rPr>
        <w:t>ах</w:t>
      </w:r>
      <w:r w:rsidR="00EF78FD" w:rsidRPr="00EF78FD">
        <w:rPr>
          <w:sz w:val="28"/>
          <w:szCs w:val="28"/>
        </w:rPr>
        <w:t xml:space="preserve"> Думы ЗАТО Северск (</w:t>
      </w:r>
      <w:hyperlink r:id="rId9" w:history="1">
        <w:r w:rsidR="00EF78FD" w:rsidRPr="00C12A2C">
          <w:rPr>
            <w:sz w:val="28"/>
            <w:szCs w:val="28"/>
          </w:rPr>
          <w:t>http</w:t>
        </w:r>
        <w:r w:rsidR="00C12A2C" w:rsidRPr="00C12A2C">
          <w:rPr>
            <w:sz w:val="28"/>
            <w:szCs w:val="28"/>
          </w:rPr>
          <w:t>s</w:t>
        </w:r>
        <w:r w:rsidR="00EF78FD" w:rsidRPr="00C12A2C">
          <w:rPr>
            <w:sz w:val="28"/>
            <w:szCs w:val="28"/>
          </w:rPr>
          <w:t>://duma-seversk.ru</w:t>
        </w:r>
      </w:hyperlink>
      <w:r w:rsidR="00EF78FD" w:rsidRPr="00EF78FD">
        <w:rPr>
          <w:sz w:val="28"/>
          <w:szCs w:val="28"/>
        </w:rPr>
        <w:t>)</w:t>
      </w:r>
      <w:r w:rsidR="00C12A2C" w:rsidRPr="00C12A2C">
        <w:rPr>
          <w:sz w:val="28"/>
          <w:szCs w:val="28"/>
        </w:rPr>
        <w:t xml:space="preserve"> </w:t>
      </w:r>
      <w:r w:rsidR="00C12A2C">
        <w:rPr>
          <w:sz w:val="28"/>
          <w:szCs w:val="28"/>
        </w:rPr>
        <w:t xml:space="preserve">и </w:t>
      </w:r>
      <w:r w:rsidR="00C12A2C" w:rsidRPr="00C12A2C">
        <w:rPr>
          <w:sz w:val="28"/>
          <w:szCs w:val="28"/>
        </w:rPr>
        <w:t>Администрации ЗАТО Северск (</w:t>
      </w:r>
      <w:hyperlink r:id="rId10" w:history="1">
        <w:r w:rsidR="00C12A2C" w:rsidRPr="00C12A2C">
          <w:rPr>
            <w:sz w:val="28"/>
            <w:szCs w:val="28"/>
          </w:rPr>
          <w:t>https://зато-северск.рф</w:t>
        </w:r>
      </w:hyperlink>
      <w:r w:rsidR="00C12A2C" w:rsidRPr="00C12A2C">
        <w:rPr>
          <w:sz w:val="28"/>
          <w:szCs w:val="28"/>
        </w:rPr>
        <w:t>)</w:t>
      </w:r>
      <w:r w:rsidR="00EF78FD" w:rsidRPr="00EF78FD">
        <w:rPr>
          <w:sz w:val="28"/>
          <w:szCs w:val="28"/>
        </w:rPr>
        <w:t>.</w:t>
      </w:r>
    </w:p>
    <w:p w14:paraId="73A5A062" w14:textId="77777777" w:rsidR="0057262E" w:rsidRPr="00F70C05" w:rsidRDefault="0057262E" w:rsidP="0057262E">
      <w:pPr>
        <w:tabs>
          <w:tab w:val="left" w:pos="540"/>
        </w:tabs>
        <w:jc w:val="both"/>
        <w:rPr>
          <w:sz w:val="28"/>
          <w:szCs w:val="28"/>
        </w:rPr>
      </w:pPr>
    </w:p>
    <w:p w14:paraId="3406BFD8" w14:textId="77777777" w:rsidR="0057262E" w:rsidRPr="00F70C05" w:rsidRDefault="0057262E" w:rsidP="0057262E">
      <w:pPr>
        <w:tabs>
          <w:tab w:val="left" w:pos="540"/>
        </w:tabs>
        <w:jc w:val="both"/>
        <w:rPr>
          <w:sz w:val="28"/>
          <w:szCs w:val="28"/>
        </w:rPr>
      </w:pPr>
    </w:p>
    <w:p w14:paraId="01FA9F35" w14:textId="77777777" w:rsidR="00792BC3" w:rsidRPr="00F70C05" w:rsidRDefault="00792BC3" w:rsidP="00792BC3">
      <w:pPr>
        <w:tabs>
          <w:tab w:val="left" w:pos="540"/>
        </w:tabs>
        <w:jc w:val="both"/>
        <w:rPr>
          <w:sz w:val="28"/>
          <w:szCs w:val="28"/>
        </w:rPr>
      </w:pPr>
    </w:p>
    <w:p w14:paraId="06BA70A6" w14:textId="77777777" w:rsidR="00F94488" w:rsidRDefault="00F94488" w:rsidP="00F94488">
      <w:pPr>
        <w:rPr>
          <w:sz w:val="28"/>
          <w:szCs w:val="28"/>
        </w:rPr>
      </w:pPr>
      <w:r>
        <w:rPr>
          <w:sz w:val="28"/>
          <w:szCs w:val="28"/>
        </w:rPr>
        <w:t>Председатель Думы ЗАТО Северск                                                     Г.А.Шамин</w:t>
      </w:r>
    </w:p>
    <w:p w14:paraId="39805338" w14:textId="77777777" w:rsidR="00E24A14" w:rsidRDefault="00E24A14" w:rsidP="0057262E">
      <w:pPr>
        <w:rPr>
          <w:sz w:val="26"/>
          <w:szCs w:val="26"/>
        </w:rPr>
      </w:pPr>
    </w:p>
    <w:p w14:paraId="0B055DAF" w14:textId="77777777" w:rsidR="00E24A14" w:rsidRDefault="00E24A14" w:rsidP="0057262E">
      <w:pPr>
        <w:rPr>
          <w:sz w:val="26"/>
          <w:szCs w:val="26"/>
        </w:rPr>
      </w:pPr>
    </w:p>
    <w:p w14:paraId="67E7BEAA" w14:textId="77777777" w:rsidR="007A19FE" w:rsidRDefault="00DD4430" w:rsidP="007A19FE">
      <w:pPr>
        <w:rPr>
          <w:sz w:val="26"/>
          <w:szCs w:val="26"/>
          <w:lang w:val="en-US"/>
        </w:rPr>
      </w:pPr>
      <w:r>
        <w:rPr>
          <w:sz w:val="26"/>
          <w:szCs w:val="26"/>
        </w:rPr>
        <w:br w:type="page"/>
      </w:r>
    </w:p>
    <w:p w14:paraId="408A7386" w14:textId="77777777" w:rsidR="00A21C92" w:rsidRDefault="00A21C92" w:rsidP="007A19FE">
      <w:pPr>
        <w:rPr>
          <w:sz w:val="26"/>
          <w:szCs w:val="26"/>
          <w:lang w:val="en-US"/>
        </w:rPr>
      </w:pPr>
    </w:p>
    <w:p w14:paraId="1A7EA782" w14:textId="77777777" w:rsidR="00A21C92" w:rsidRDefault="00A21C92" w:rsidP="00A21C92">
      <w:pPr>
        <w:rPr>
          <w:lang w:val="en-US"/>
        </w:rPr>
      </w:pPr>
    </w:p>
    <w:p w14:paraId="07ECF92D" w14:textId="77777777" w:rsidR="00A21C92" w:rsidRDefault="00A21C92" w:rsidP="00A21C92">
      <w:pPr>
        <w:rPr>
          <w:lang w:val="en-US"/>
        </w:rPr>
      </w:pPr>
    </w:p>
    <w:p w14:paraId="291FE9BF" w14:textId="77777777" w:rsidR="00A21C92" w:rsidRPr="00A21C92" w:rsidRDefault="00A21C92" w:rsidP="00A21C92">
      <w:pPr>
        <w:rPr>
          <w:lang w:val="en-US"/>
        </w:rPr>
      </w:pPr>
    </w:p>
    <w:p w14:paraId="48571948" w14:textId="77777777" w:rsidR="00A21C92" w:rsidRDefault="00A21C92" w:rsidP="00A21C92"/>
    <w:p w14:paraId="5071B147" w14:textId="77777777" w:rsidR="00A21C92" w:rsidRDefault="00A21C92" w:rsidP="00A21C92"/>
    <w:p w14:paraId="34AACDA1" w14:textId="77777777" w:rsidR="00A21C92" w:rsidRDefault="00A21C92" w:rsidP="00A21C92"/>
    <w:p w14:paraId="179F755A" w14:textId="77777777" w:rsidR="00A21C92" w:rsidRPr="00852EBD" w:rsidRDefault="00A21C92" w:rsidP="00A21C92">
      <w:pPr>
        <w:jc w:val="both"/>
        <w:rPr>
          <w:sz w:val="24"/>
          <w:szCs w:val="24"/>
        </w:rPr>
      </w:pPr>
    </w:p>
    <w:p w14:paraId="5B65CBB2" w14:textId="77777777" w:rsidR="00A21C92" w:rsidRPr="00AB6D09" w:rsidRDefault="00A21C92" w:rsidP="00A21C92">
      <w:pPr>
        <w:rPr>
          <w:sz w:val="26"/>
          <w:szCs w:val="26"/>
        </w:rPr>
      </w:pPr>
    </w:p>
    <w:p w14:paraId="6B4448DF" w14:textId="77777777" w:rsidR="00A21C92" w:rsidRDefault="00A21C92" w:rsidP="00A21C92">
      <w:pPr>
        <w:rPr>
          <w:lang w:val="en-US"/>
        </w:rPr>
      </w:pPr>
    </w:p>
    <w:p w14:paraId="35AC91B7" w14:textId="77777777" w:rsidR="006058FD" w:rsidRDefault="006058FD" w:rsidP="00A21C92">
      <w:pPr>
        <w:rPr>
          <w:lang w:val="en-US"/>
        </w:rPr>
      </w:pPr>
    </w:p>
    <w:p w14:paraId="385EF951" w14:textId="77777777" w:rsidR="006058FD" w:rsidRDefault="006058FD" w:rsidP="00A21C92">
      <w:pPr>
        <w:rPr>
          <w:lang w:val="en-US"/>
        </w:rPr>
      </w:pPr>
    </w:p>
    <w:p w14:paraId="2E8F581E" w14:textId="77777777" w:rsidR="006058FD" w:rsidRDefault="006058FD" w:rsidP="00A21C92">
      <w:pPr>
        <w:rPr>
          <w:lang w:val="en-US"/>
        </w:rPr>
      </w:pPr>
    </w:p>
    <w:p w14:paraId="4C343982" w14:textId="77777777" w:rsidR="006058FD" w:rsidRDefault="006058FD" w:rsidP="00A21C92">
      <w:pPr>
        <w:rPr>
          <w:lang w:val="en-US"/>
        </w:rPr>
      </w:pPr>
    </w:p>
    <w:p w14:paraId="0A8F1C6D" w14:textId="77777777" w:rsidR="006058FD" w:rsidRDefault="006058FD" w:rsidP="00A21C92">
      <w:pPr>
        <w:rPr>
          <w:lang w:val="en-US"/>
        </w:rPr>
      </w:pPr>
    </w:p>
    <w:p w14:paraId="2F42402A" w14:textId="77777777" w:rsidR="006058FD" w:rsidRDefault="006058FD" w:rsidP="00A21C92">
      <w:pPr>
        <w:rPr>
          <w:lang w:val="en-US"/>
        </w:rPr>
      </w:pPr>
    </w:p>
    <w:p w14:paraId="1BA45870" w14:textId="77777777" w:rsidR="006058FD" w:rsidRDefault="006058FD" w:rsidP="00A21C92">
      <w:pPr>
        <w:rPr>
          <w:lang w:val="en-US"/>
        </w:rPr>
      </w:pPr>
    </w:p>
    <w:p w14:paraId="0AE1779D" w14:textId="77777777" w:rsidR="006058FD" w:rsidRDefault="006058FD" w:rsidP="00A21C92">
      <w:pPr>
        <w:rPr>
          <w:lang w:val="en-US"/>
        </w:rPr>
      </w:pPr>
    </w:p>
    <w:p w14:paraId="06B67AFC" w14:textId="77777777" w:rsidR="006058FD" w:rsidRDefault="006058FD" w:rsidP="00A21C92">
      <w:pPr>
        <w:rPr>
          <w:lang w:val="en-US"/>
        </w:rPr>
      </w:pPr>
    </w:p>
    <w:p w14:paraId="2198CAD3" w14:textId="77777777" w:rsidR="006058FD" w:rsidRDefault="006058FD" w:rsidP="00A21C92">
      <w:pPr>
        <w:rPr>
          <w:lang w:val="en-US"/>
        </w:rPr>
      </w:pPr>
    </w:p>
    <w:p w14:paraId="7DA9B9BF" w14:textId="77777777" w:rsidR="006058FD" w:rsidRDefault="006058FD" w:rsidP="00A21C92">
      <w:pPr>
        <w:rPr>
          <w:lang w:val="en-US"/>
        </w:rPr>
      </w:pPr>
    </w:p>
    <w:p w14:paraId="7347BDF5" w14:textId="77777777" w:rsidR="006058FD" w:rsidRDefault="006058FD" w:rsidP="00A21C92">
      <w:pPr>
        <w:rPr>
          <w:lang w:val="en-US"/>
        </w:rPr>
      </w:pPr>
    </w:p>
    <w:p w14:paraId="224F5DA9" w14:textId="77777777" w:rsidR="006058FD" w:rsidRDefault="006058FD" w:rsidP="00A21C92">
      <w:pPr>
        <w:rPr>
          <w:lang w:val="en-US"/>
        </w:rPr>
      </w:pPr>
    </w:p>
    <w:p w14:paraId="59C8E766" w14:textId="77777777" w:rsidR="006058FD" w:rsidRDefault="006058FD" w:rsidP="00A21C92">
      <w:pPr>
        <w:rPr>
          <w:lang w:val="en-US"/>
        </w:rPr>
      </w:pPr>
    </w:p>
    <w:p w14:paraId="0B620714" w14:textId="77777777" w:rsidR="006058FD" w:rsidRDefault="006058FD" w:rsidP="00A21C92">
      <w:pPr>
        <w:rPr>
          <w:lang w:val="en-US"/>
        </w:rPr>
      </w:pPr>
    </w:p>
    <w:p w14:paraId="4AB647A2" w14:textId="77777777" w:rsidR="006058FD" w:rsidRDefault="006058FD" w:rsidP="00A21C92">
      <w:pPr>
        <w:rPr>
          <w:lang w:val="en-US"/>
        </w:rPr>
      </w:pPr>
    </w:p>
    <w:p w14:paraId="4DE6E2A0" w14:textId="77777777" w:rsidR="006058FD" w:rsidRDefault="006058FD" w:rsidP="00A21C92">
      <w:pPr>
        <w:rPr>
          <w:lang w:val="en-US"/>
        </w:rPr>
      </w:pPr>
    </w:p>
    <w:p w14:paraId="2D90E69F" w14:textId="77777777" w:rsidR="006058FD" w:rsidRDefault="006058FD" w:rsidP="00A21C92">
      <w:pPr>
        <w:rPr>
          <w:lang w:val="en-US"/>
        </w:rPr>
      </w:pPr>
    </w:p>
    <w:p w14:paraId="2AEC3B14" w14:textId="77777777" w:rsidR="006058FD" w:rsidRDefault="006058FD" w:rsidP="00A21C92">
      <w:pPr>
        <w:rPr>
          <w:lang w:val="en-US"/>
        </w:rPr>
      </w:pPr>
    </w:p>
    <w:p w14:paraId="43A33586" w14:textId="77777777" w:rsidR="006058FD" w:rsidRDefault="006058FD" w:rsidP="00A21C92">
      <w:pPr>
        <w:rPr>
          <w:lang w:val="en-US"/>
        </w:rPr>
      </w:pPr>
    </w:p>
    <w:p w14:paraId="6749258D" w14:textId="77777777" w:rsidR="006058FD" w:rsidRDefault="006058FD" w:rsidP="00A21C92">
      <w:pPr>
        <w:rPr>
          <w:lang w:val="en-US"/>
        </w:rPr>
      </w:pPr>
    </w:p>
    <w:p w14:paraId="7C32842F" w14:textId="77777777" w:rsidR="006058FD" w:rsidRDefault="006058FD" w:rsidP="00A21C92">
      <w:pPr>
        <w:rPr>
          <w:lang w:val="en-US"/>
        </w:rPr>
      </w:pPr>
    </w:p>
    <w:p w14:paraId="390609D8" w14:textId="77777777" w:rsidR="006058FD" w:rsidRDefault="006058FD" w:rsidP="00A21C92">
      <w:pPr>
        <w:rPr>
          <w:lang w:val="en-US"/>
        </w:rPr>
      </w:pPr>
    </w:p>
    <w:p w14:paraId="37B4663B" w14:textId="77777777" w:rsidR="006058FD" w:rsidRDefault="006058FD" w:rsidP="00A21C92">
      <w:pPr>
        <w:rPr>
          <w:lang w:val="en-US"/>
        </w:rPr>
      </w:pPr>
    </w:p>
    <w:p w14:paraId="1EC2B935" w14:textId="77777777" w:rsidR="006058FD" w:rsidRDefault="006058FD" w:rsidP="00A21C92">
      <w:pPr>
        <w:rPr>
          <w:lang w:val="en-US"/>
        </w:rPr>
      </w:pPr>
    </w:p>
    <w:p w14:paraId="2F47DC94" w14:textId="77777777" w:rsidR="006058FD" w:rsidRDefault="006058FD" w:rsidP="00A21C92">
      <w:pPr>
        <w:rPr>
          <w:lang w:val="en-US"/>
        </w:rPr>
      </w:pPr>
    </w:p>
    <w:p w14:paraId="72E5E7B0" w14:textId="77777777" w:rsidR="006058FD" w:rsidRDefault="006058FD" w:rsidP="00A21C92">
      <w:pPr>
        <w:rPr>
          <w:lang w:val="en-US"/>
        </w:rPr>
      </w:pPr>
    </w:p>
    <w:p w14:paraId="78F6478A" w14:textId="77777777" w:rsidR="006058FD" w:rsidRDefault="006058FD" w:rsidP="00A21C92">
      <w:pPr>
        <w:rPr>
          <w:lang w:val="en-US"/>
        </w:rPr>
      </w:pPr>
    </w:p>
    <w:p w14:paraId="1B237C09" w14:textId="77777777" w:rsidR="006058FD" w:rsidRDefault="006058FD" w:rsidP="00A21C92">
      <w:pPr>
        <w:rPr>
          <w:lang w:val="en-US"/>
        </w:rPr>
      </w:pPr>
    </w:p>
    <w:p w14:paraId="3B5A2555" w14:textId="77777777" w:rsidR="006058FD" w:rsidRDefault="006058FD" w:rsidP="00A21C92">
      <w:pPr>
        <w:rPr>
          <w:lang w:val="en-US"/>
        </w:rPr>
      </w:pPr>
    </w:p>
    <w:p w14:paraId="0C571356" w14:textId="77777777" w:rsidR="006058FD" w:rsidRDefault="006058FD" w:rsidP="00A21C92">
      <w:pPr>
        <w:rPr>
          <w:lang w:val="en-US"/>
        </w:rPr>
      </w:pPr>
    </w:p>
    <w:p w14:paraId="038D7B79" w14:textId="77777777" w:rsidR="006058FD" w:rsidRDefault="006058FD" w:rsidP="00A21C92">
      <w:pPr>
        <w:rPr>
          <w:lang w:val="en-US"/>
        </w:rPr>
      </w:pPr>
    </w:p>
    <w:p w14:paraId="65C69165" w14:textId="77777777" w:rsidR="006058FD" w:rsidRDefault="006058FD" w:rsidP="00A21C92">
      <w:pPr>
        <w:rPr>
          <w:lang w:val="en-US"/>
        </w:rPr>
      </w:pPr>
    </w:p>
    <w:p w14:paraId="0DC4B1A0" w14:textId="77777777" w:rsidR="006058FD" w:rsidRDefault="006058FD" w:rsidP="00A21C92">
      <w:pPr>
        <w:rPr>
          <w:lang w:val="en-US"/>
        </w:rPr>
      </w:pPr>
    </w:p>
    <w:p w14:paraId="4DDF0A1C" w14:textId="77777777" w:rsidR="006058FD" w:rsidRDefault="006058FD" w:rsidP="00A21C92">
      <w:pPr>
        <w:rPr>
          <w:lang w:val="en-US"/>
        </w:rPr>
      </w:pPr>
    </w:p>
    <w:p w14:paraId="0093BCDA" w14:textId="77777777" w:rsidR="006058FD" w:rsidRDefault="006058FD" w:rsidP="00A21C92">
      <w:pPr>
        <w:rPr>
          <w:lang w:val="en-US"/>
        </w:rPr>
      </w:pPr>
    </w:p>
    <w:p w14:paraId="3EC0A128" w14:textId="77777777" w:rsidR="006058FD" w:rsidRDefault="006058FD" w:rsidP="00A21C92">
      <w:pPr>
        <w:rPr>
          <w:lang w:val="en-US"/>
        </w:rPr>
      </w:pPr>
    </w:p>
    <w:p w14:paraId="7EF34A94" w14:textId="77777777" w:rsidR="006058FD" w:rsidRDefault="006058FD" w:rsidP="00A21C92">
      <w:pPr>
        <w:rPr>
          <w:lang w:val="en-US"/>
        </w:rPr>
      </w:pPr>
    </w:p>
    <w:p w14:paraId="56810D45" w14:textId="77777777" w:rsidR="006058FD" w:rsidRDefault="006058FD" w:rsidP="00A21C92">
      <w:pPr>
        <w:rPr>
          <w:lang w:val="en-US"/>
        </w:rPr>
      </w:pPr>
    </w:p>
    <w:p w14:paraId="2FE6F37F" w14:textId="77777777" w:rsidR="006058FD" w:rsidRPr="006058FD" w:rsidRDefault="006058FD" w:rsidP="00A21C92">
      <w:pPr>
        <w:rPr>
          <w:lang w:val="en-US"/>
        </w:rPr>
      </w:pPr>
    </w:p>
    <w:p w14:paraId="4A182A66" w14:textId="77777777" w:rsidR="00A21C92" w:rsidRPr="002B0B26" w:rsidRDefault="00A21C92" w:rsidP="00A21C92">
      <w:pPr>
        <w:tabs>
          <w:tab w:val="left" w:pos="360"/>
        </w:tabs>
        <w:jc w:val="both"/>
        <w:rPr>
          <w:sz w:val="26"/>
          <w:szCs w:val="26"/>
        </w:rPr>
      </w:pPr>
      <w:r w:rsidRPr="002B0B26">
        <w:rPr>
          <w:sz w:val="26"/>
          <w:szCs w:val="26"/>
        </w:rPr>
        <w:t xml:space="preserve">Консультант отдела правовой </w:t>
      </w:r>
    </w:p>
    <w:p w14:paraId="1C1F6E0A" w14:textId="77777777" w:rsidR="00A21C92" w:rsidRPr="002B0B26" w:rsidRDefault="00A21C92" w:rsidP="00A21C92">
      <w:pPr>
        <w:tabs>
          <w:tab w:val="left" w:pos="360"/>
        </w:tabs>
        <w:jc w:val="both"/>
        <w:rPr>
          <w:sz w:val="26"/>
          <w:szCs w:val="26"/>
        </w:rPr>
      </w:pPr>
      <w:r w:rsidRPr="002B0B26">
        <w:rPr>
          <w:sz w:val="26"/>
          <w:szCs w:val="26"/>
        </w:rPr>
        <w:t xml:space="preserve">и кадровой работы аппарата </w:t>
      </w:r>
    </w:p>
    <w:p w14:paraId="7CCD2715" w14:textId="77777777" w:rsidR="00A21C92" w:rsidRPr="002B0B26" w:rsidRDefault="00A21C92" w:rsidP="00A21C92">
      <w:pPr>
        <w:tabs>
          <w:tab w:val="left" w:pos="360"/>
        </w:tabs>
        <w:jc w:val="both"/>
        <w:rPr>
          <w:sz w:val="26"/>
          <w:szCs w:val="26"/>
        </w:rPr>
      </w:pPr>
      <w:r w:rsidRPr="002B0B26">
        <w:rPr>
          <w:sz w:val="26"/>
          <w:szCs w:val="26"/>
        </w:rPr>
        <w:t>Думы ЗАТО Северск</w:t>
      </w:r>
    </w:p>
    <w:p w14:paraId="65614C55" w14:textId="77777777" w:rsidR="00A21C92" w:rsidRDefault="00A21C92" w:rsidP="00A21C92">
      <w:pPr>
        <w:tabs>
          <w:tab w:val="left" w:pos="360"/>
        </w:tabs>
        <w:jc w:val="both"/>
        <w:rPr>
          <w:sz w:val="26"/>
          <w:szCs w:val="26"/>
          <w:lang w:val="en-US"/>
        </w:rPr>
      </w:pPr>
      <w:r w:rsidRPr="002B0B26">
        <w:rPr>
          <w:sz w:val="26"/>
          <w:szCs w:val="26"/>
        </w:rPr>
        <w:t>Кошкаровская К.В.</w:t>
      </w:r>
    </w:p>
    <w:p w14:paraId="60BA54E2" w14:textId="77777777" w:rsidR="006058FD" w:rsidRPr="006058FD" w:rsidRDefault="006058FD" w:rsidP="00A21C92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28</w:t>
      </w:r>
      <w:r>
        <w:rPr>
          <w:sz w:val="26"/>
          <w:szCs w:val="26"/>
        </w:rPr>
        <w:t>.03.2024</w:t>
      </w:r>
    </w:p>
    <w:p w14:paraId="6757538A" w14:textId="77777777" w:rsidR="00A21C92" w:rsidRPr="00A21C92" w:rsidRDefault="00A21C92" w:rsidP="007A1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77 23 31</w:t>
      </w:r>
    </w:p>
    <w:sectPr w:rsidR="00A21C92" w:rsidRPr="00A21C92" w:rsidSect="00DD4430">
      <w:footerReference w:type="default" r:id="rId11"/>
      <w:pgSz w:w="11907" w:h="16840"/>
      <w:pgMar w:top="1418" w:right="851" w:bottom="141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68AE" w14:textId="77777777" w:rsidR="003264BF" w:rsidRDefault="003264BF">
      <w:r>
        <w:separator/>
      </w:r>
    </w:p>
  </w:endnote>
  <w:endnote w:type="continuationSeparator" w:id="0">
    <w:p w14:paraId="22ABE8C6" w14:textId="77777777" w:rsidR="003264BF" w:rsidRDefault="0032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B337" w14:textId="77777777" w:rsidR="002642B9" w:rsidRDefault="002642B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502B">
      <w:rPr>
        <w:noProof/>
      </w:rPr>
      <w:t>2</w:t>
    </w:r>
    <w:r>
      <w:fldChar w:fldCharType="end"/>
    </w:r>
  </w:p>
  <w:p w14:paraId="003D0A12" w14:textId="77777777" w:rsidR="002642B9" w:rsidRDefault="002642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36C2" w14:textId="77777777" w:rsidR="003264BF" w:rsidRDefault="003264BF">
      <w:r>
        <w:separator/>
      </w:r>
    </w:p>
  </w:footnote>
  <w:footnote w:type="continuationSeparator" w:id="0">
    <w:p w14:paraId="350F8D54" w14:textId="77777777" w:rsidR="003264BF" w:rsidRDefault="00326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289"/>
    <w:multiLevelType w:val="hybridMultilevel"/>
    <w:tmpl w:val="48B25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087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9B"/>
    <w:rsid w:val="000001F6"/>
    <w:rsid w:val="0001733D"/>
    <w:rsid w:val="000213C3"/>
    <w:rsid w:val="00032487"/>
    <w:rsid w:val="00033B14"/>
    <w:rsid w:val="00056BFC"/>
    <w:rsid w:val="000A2D53"/>
    <w:rsid w:val="000A3133"/>
    <w:rsid w:val="000A7969"/>
    <w:rsid w:val="000D6BB4"/>
    <w:rsid w:val="000E2507"/>
    <w:rsid w:val="000E373C"/>
    <w:rsid w:val="00122F75"/>
    <w:rsid w:val="00124A05"/>
    <w:rsid w:val="00135A62"/>
    <w:rsid w:val="0015441D"/>
    <w:rsid w:val="00155782"/>
    <w:rsid w:val="00165B13"/>
    <w:rsid w:val="00170808"/>
    <w:rsid w:val="00173E95"/>
    <w:rsid w:val="00175D58"/>
    <w:rsid w:val="00177171"/>
    <w:rsid w:val="00195202"/>
    <w:rsid w:val="00195F2D"/>
    <w:rsid w:val="00196845"/>
    <w:rsid w:val="001D24EB"/>
    <w:rsid w:val="001D54E6"/>
    <w:rsid w:val="001D5F6B"/>
    <w:rsid w:val="001E152A"/>
    <w:rsid w:val="001F5889"/>
    <w:rsid w:val="001F6C62"/>
    <w:rsid w:val="00216C8A"/>
    <w:rsid w:val="00241071"/>
    <w:rsid w:val="00242CB7"/>
    <w:rsid w:val="00252C6A"/>
    <w:rsid w:val="002577E2"/>
    <w:rsid w:val="002642B9"/>
    <w:rsid w:val="00281ABC"/>
    <w:rsid w:val="00286BA1"/>
    <w:rsid w:val="002923C4"/>
    <w:rsid w:val="002943F4"/>
    <w:rsid w:val="002A3249"/>
    <w:rsid w:val="002C7C41"/>
    <w:rsid w:val="002F4045"/>
    <w:rsid w:val="002F4F96"/>
    <w:rsid w:val="00301CF9"/>
    <w:rsid w:val="00310F26"/>
    <w:rsid w:val="003264BF"/>
    <w:rsid w:val="00327057"/>
    <w:rsid w:val="003345F0"/>
    <w:rsid w:val="003457ED"/>
    <w:rsid w:val="0035235F"/>
    <w:rsid w:val="00354628"/>
    <w:rsid w:val="00366647"/>
    <w:rsid w:val="00374695"/>
    <w:rsid w:val="0038230F"/>
    <w:rsid w:val="0038650D"/>
    <w:rsid w:val="003A2081"/>
    <w:rsid w:val="003F1B3C"/>
    <w:rsid w:val="00400321"/>
    <w:rsid w:val="00415878"/>
    <w:rsid w:val="00425EF4"/>
    <w:rsid w:val="004321EA"/>
    <w:rsid w:val="00436AF2"/>
    <w:rsid w:val="00463CA5"/>
    <w:rsid w:val="00465214"/>
    <w:rsid w:val="004654F7"/>
    <w:rsid w:val="00484BA1"/>
    <w:rsid w:val="00493251"/>
    <w:rsid w:val="00495133"/>
    <w:rsid w:val="00497F26"/>
    <w:rsid w:val="004D502B"/>
    <w:rsid w:val="00500078"/>
    <w:rsid w:val="0050338F"/>
    <w:rsid w:val="005070BE"/>
    <w:rsid w:val="00507A8F"/>
    <w:rsid w:val="00541C6F"/>
    <w:rsid w:val="00556537"/>
    <w:rsid w:val="00563616"/>
    <w:rsid w:val="0057262E"/>
    <w:rsid w:val="005869AA"/>
    <w:rsid w:val="00595227"/>
    <w:rsid w:val="00596661"/>
    <w:rsid w:val="005E7526"/>
    <w:rsid w:val="006028E7"/>
    <w:rsid w:val="006058FD"/>
    <w:rsid w:val="006064F8"/>
    <w:rsid w:val="0062439B"/>
    <w:rsid w:val="00630258"/>
    <w:rsid w:val="00647585"/>
    <w:rsid w:val="006500C0"/>
    <w:rsid w:val="006532F4"/>
    <w:rsid w:val="00662BB8"/>
    <w:rsid w:val="00682334"/>
    <w:rsid w:val="00693AAA"/>
    <w:rsid w:val="006C4448"/>
    <w:rsid w:val="006D61C3"/>
    <w:rsid w:val="006E4D38"/>
    <w:rsid w:val="006F44C4"/>
    <w:rsid w:val="006F4FD1"/>
    <w:rsid w:val="00703183"/>
    <w:rsid w:val="007122D0"/>
    <w:rsid w:val="007131ED"/>
    <w:rsid w:val="00713DC0"/>
    <w:rsid w:val="00735E18"/>
    <w:rsid w:val="00743A74"/>
    <w:rsid w:val="00753267"/>
    <w:rsid w:val="00753B33"/>
    <w:rsid w:val="00760608"/>
    <w:rsid w:val="0076609B"/>
    <w:rsid w:val="00776F18"/>
    <w:rsid w:val="00780154"/>
    <w:rsid w:val="00786485"/>
    <w:rsid w:val="00792BC3"/>
    <w:rsid w:val="007A19FE"/>
    <w:rsid w:val="007B23F0"/>
    <w:rsid w:val="007B7E56"/>
    <w:rsid w:val="007D0783"/>
    <w:rsid w:val="007E6880"/>
    <w:rsid w:val="00820E4B"/>
    <w:rsid w:val="00821CE3"/>
    <w:rsid w:val="008232E3"/>
    <w:rsid w:val="0085782F"/>
    <w:rsid w:val="00874483"/>
    <w:rsid w:val="0087558B"/>
    <w:rsid w:val="00882365"/>
    <w:rsid w:val="00893DBE"/>
    <w:rsid w:val="00897FEB"/>
    <w:rsid w:val="008D62A0"/>
    <w:rsid w:val="008E06CE"/>
    <w:rsid w:val="008F12FA"/>
    <w:rsid w:val="009038EA"/>
    <w:rsid w:val="0090408D"/>
    <w:rsid w:val="009053D5"/>
    <w:rsid w:val="009076EA"/>
    <w:rsid w:val="00920F98"/>
    <w:rsid w:val="00936946"/>
    <w:rsid w:val="00952A48"/>
    <w:rsid w:val="00983100"/>
    <w:rsid w:val="0099385F"/>
    <w:rsid w:val="00993DE3"/>
    <w:rsid w:val="009D1F70"/>
    <w:rsid w:val="009D307B"/>
    <w:rsid w:val="009E2B5E"/>
    <w:rsid w:val="009E3442"/>
    <w:rsid w:val="009E4AC9"/>
    <w:rsid w:val="009F436D"/>
    <w:rsid w:val="009F6BFD"/>
    <w:rsid w:val="00A03153"/>
    <w:rsid w:val="00A16656"/>
    <w:rsid w:val="00A21C92"/>
    <w:rsid w:val="00A32224"/>
    <w:rsid w:val="00A32E40"/>
    <w:rsid w:val="00A37BBC"/>
    <w:rsid w:val="00A41FA7"/>
    <w:rsid w:val="00A462B0"/>
    <w:rsid w:val="00A54642"/>
    <w:rsid w:val="00A60883"/>
    <w:rsid w:val="00A83E47"/>
    <w:rsid w:val="00A86AAF"/>
    <w:rsid w:val="00A95155"/>
    <w:rsid w:val="00A95D21"/>
    <w:rsid w:val="00A964B0"/>
    <w:rsid w:val="00AB11F2"/>
    <w:rsid w:val="00AC4660"/>
    <w:rsid w:val="00AC634A"/>
    <w:rsid w:val="00AC78C5"/>
    <w:rsid w:val="00AC7D6D"/>
    <w:rsid w:val="00AD24A3"/>
    <w:rsid w:val="00AE0F87"/>
    <w:rsid w:val="00AF4689"/>
    <w:rsid w:val="00B02D9E"/>
    <w:rsid w:val="00B0344F"/>
    <w:rsid w:val="00B070CB"/>
    <w:rsid w:val="00B075DF"/>
    <w:rsid w:val="00B101E6"/>
    <w:rsid w:val="00B1037A"/>
    <w:rsid w:val="00B21352"/>
    <w:rsid w:val="00B31825"/>
    <w:rsid w:val="00B33BD0"/>
    <w:rsid w:val="00B41DAF"/>
    <w:rsid w:val="00B42F9B"/>
    <w:rsid w:val="00B464B0"/>
    <w:rsid w:val="00B47C8E"/>
    <w:rsid w:val="00B47DC7"/>
    <w:rsid w:val="00B53363"/>
    <w:rsid w:val="00B65A3B"/>
    <w:rsid w:val="00B67FBE"/>
    <w:rsid w:val="00B96389"/>
    <w:rsid w:val="00BA05B0"/>
    <w:rsid w:val="00BA3356"/>
    <w:rsid w:val="00BA7EA7"/>
    <w:rsid w:val="00BC52C0"/>
    <w:rsid w:val="00C04A9F"/>
    <w:rsid w:val="00C12A2C"/>
    <w:rsid w:val="00C21A90"/>
    <w:rsid w:val="00C52CE0"/>
    <w:rsid w:val="00C70E40"/>
    <w:rsid w:val="00C7372B"/>
    <w:rsid w:val="00C85BCD"/>
    <w:rsid w:val="00C87051"/>
    <w:rsid w:val="00C92A8F"/>
    <w:rsid w:val="00C94FB7"/>
    <w:rsid w:val="00C955FD"/>
    <w:rsid w:val="00CC6EC6"/>
    <w:rsid w:val="00CE0ED2"/>
    <w:rsid w:val="00CE500E"/>
    <w:rsid w:val="00CF2E71"/>
    <w:rsid w:val="00D02963"/>
    <w:rsid w:val="00D05CEA"/>
    <w:rsid w:val="00D22044"/>
    <w:rsid w:val="00D31683"/>
    <w:rsid w:val="00D3669C"/>
    <w:rsid w:val="00D5342D"/>
    <w:rsid w:val="00D5576B"/>
    <w:rsid w:val="00D72435"/>
    <w:rsid w:val="00DA2832"/>
    <w:rsid w:val="00DA523A"/>
    <w:rsid w:val="00DB4D87"/>
    <w:rsid w:val="00DB5F1A"/>
    <w:rsid w:val="00DD4430"/>
    <w:rsid w:val="00DE08E5"/>
    <w:rsid w:val="00DE0AA6"/>
    <w:rsid w:val="00DE201A"/>
    <w:rsid w:val="00DE621F"/>
    <w:rsid w:val="00E044DB"/>
    <w:rsid w:val="00E10270"/>
    <w:rsid w:val="00E24A14"/>
    <w:rsid w:val="00E36E3E"/>
    <w:rsid w:val="00E53432"/>
    <w:rsid w:val="00E63526"/>
    <w:rsid w:val="00E875FC"/>
    <w:rsid w:val="00E87D81"/>
    <w:rsid w:val="00E912F8"/>
    <w:rsid w:val="00E934CA"/>
    <w:rsid w:val="00E94FFA"/>
    <w:rsid w:val="00EA28B2"/>
    <w:rsid w:val="00EA7025"/>
    <w:rsid w:val="00ED107C"/>
    <w:rsid w:val="00ED62A3"/>
    <w:rsid w:val="00EF78FD"/>
    <w:rsid w:val="00F32E91"/>
    <w:rsid w:val="00F35464"/>
    <w:rsid w:val="00F402ED"/>
    <w:rsid w:val="00F442ED"/>
    <w:rsid w:val="00F46D95"/>
    <w:rsid w:val="00F5372F"/>
    <w:rsid w:val="00F70C05"/>
    <w:rsid w:val="00F766BC"/>
    <w:rsid w:val="00F80F51"/>
    <w:rsid w:val="00F84862"/>
    <w:rsid w:val="00F93C4A"/>
    <w:rsid w:val="00F94454"/>
    <w:rsid w:val="00F94488"/>
    <w:rsid w:val="00FB0582"/>
    <w:rsid w:val="00FC2383"/>
    <w:rsid w:val="00FC3D2D"/>
    <w:rsid w:val="00FE7BA7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2FFD42D"/>
  <w15:chartTrackingRefBased/>
  <w15:docId w15:val="{B61FB398-6B8F-4C59-93F4-DA7FA209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36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1440" w:firstLine="72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3345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customStyle="1" w:styleId="a7">
    <w:name w:val=" Знак Знак"/>
    <w:basedOn w:val="a"/>
    <w:rsid w:val="003345F0"/>
    <w:rPr>
      <w:rFonts w:ascii="Verdana" w:hAnsi="Verdana" w:cs="Verdana"/>
      <w:lang w:val="en-US" w:eastAsia="en-US"/>
    </w:rPr>
  </w:style>
  <w:style w:type="paragraph" w:customStyle="1" w:styleId="a8">
    <w:name w:val=" Знак Знак Знак Знак Знак"/>
    <w:basedOn w:val="a"/>
    <w:rsid w:val="00630258"/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630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 Знак Знак Знак Знак Знак Знак Знак Знак Знак Знак Знак"/>
    <w:basedOn w:val="a"/>
    <w:rsid w:val="00A54642"/>
    <w:rPr>
      <w:rFonts w:ascii="Verdana" w:hAnsi="Verdana" w:cs="Verdana"/>
      <w:lang w:val="en-US" w:eastAsia="en-US"/>
    </w:rPr>
  </w:style>
  <w:style w:type="paragraph" w:styleId="ab">
    <w:name w:val="Body Text"/>
    <w:basedOn w:val="a"/>
    <w:rsid w:val="00821CE3"/>
    <w:pPr>
      <w:jc w:val="both"/>
    </w:pPr>
    <w:rPr>
      <w:sz w:val="24"/>
    </w:rPr>
  </w:style>
  <w:style w:type="paragraph" w:styleId="ac">
    <w:name w:val="Body Text Indent"/>
    <w:basedOn w:val="a"/>
    <w:rsid w:val="00703183"/>
    <w:pPr>
      <w:spacing w:after="120"/>
      <w:ind w:left="283"/>
    </w:pPr>
  </w:style>
  <w:style w:type="paragraph" w:styleId="ad">
    <w:name w:val="Document Map"/>
    <w:basedOn w:val="a"/>
    <w:semiHidden/>
    <w:rsid w:val="00E87D81"/>
    <w:pPr>
      <w:shd w:val="clear" w:color="auto" w:fill="000080"/>
    </w:pPr>
    <w:rPr>
      <w:rFonts w:ascii="Tahoma" w:hAnsi="Tahoma" w:cs="Tahoma"/>
    </w:rPr>
  </w:style>
  <w:style w:type="paragraph" w:styleId="ae">
    <w:name w:val="Plain Text"/>
    <w:basedOn w:val="a"/>
    <w:link w:val="af"/>
    <w:rsid w:val="0090408D"/>
    <w:rPr>
      <w:rFonts w:ascii="Courier New" w:hAnsi="Courier New" w:cs="Courier New"/>
    </w:rPr>
  </w:style>
  <w:style w:type="character" w:customStyle="1" w:styleId="af">
    <w:name w:val="Текст Знак"/>
    <w:link w:val="ae"/>
    <w:rsid w:val="0090408D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DD4430"/>
  </w:style>
  <w:style w:type="paragraph" w:styleId="af0">
    <w:name w:val="List Paragraph"/>
    <w:basedOn w:val="a"/>
    <w:uiPriority w:val="34"/>
    <w:qFormat/>
    <w:rsid w:val="00A83E47"/>
    <w:pPr>
      <w:ind w:left="708"/>
    </w:pPr>
  </w:style>
  <w:style w:type="character" w:styleId="af1">
    <w:name w:val="Hyperlink"/>
    <w:uiPriority w:val="99"/>
    <w:unhideWhenUsed/>
    <w:rsid w:val="00EF78FD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264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&#1079;&#1072;&#1090;&#1086;-&#1089;&#1077;&#1074;&#1077;&#1088;&#1089;&#108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-sever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%20&#1073;&#1083;&#1072;&#1085;&#1082;%20&#1088;&#1077;&#1096;&#1077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3377-0FC0-4612-A763-EF46C534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Дума бланк решения Думы</Template>
  <TotalTime>1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Северска</Company>
  <LinksUpToDate>false</LinksUpToDate>
  <CharactersWithSpaces>3994</CharactersWithSpaces>
  <SharedDoc>false</SharedDoc>
  <HLinks>
    <vt:vector size="12" baseType="variant">
      <vt:variant>
        <vt:i4>75038771</vt:i4>
      </vt:variant>
      <vt:variant>
        <vt:i4>3</vt:i4>
      </vt:variant>
      <vt:variant>
        <vt:i4>0</vt:i4>
      </vt:variant>
      <vt:variant>
        <vt:i4>5</vt:i4>
      </vt:variant>
      <vt:variant>
        <vt:lpwstr>https://зато-северск.рф/</vt:lpwstr>
      </vt:variant>
      <vt:variant>
        <vt:lpwstr/>
      </vt:variant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http://duma-seversk.ru/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Koshkarovskaya</dc:creator>
  <cp:keywords/>
  <cp:lastModifiedBy>Trofimova</cp:lastModifiedBy>
  <cp:revision>2</cp:revision>
  <cp:lastPrinted>2024-03-26T09:18:00Z</cp:lastPrinted>
  <dcterms:created xsi:type="dcterms:W3CDTF">2024-03-29T08:46:00Z</dcterms:created>
  <dcterms:modified xsi:type="dcterms:W3CDTF">2024-03-29T08:46:00Z</dcterms:modified>
</cp:coreProperties>
</file>